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9D8C" w14:textId="77777777" w:rsidR="003939F8" w:rsidRPr="003E7530" w:rsidRDefault="003939F8" w:rsidP="0030110C">
      <w:pPr>
        <w:widowControl/>
        <w:autoSpaceDE/>
        <w:autoSpaceDN/>
        <w:adjustRightInd/>
        <w:rPr>
          <w:rFonts w:asciiTheme="minorHAnsi" w:hAnsiTheme="minorHAnsi" w:cstheme="minorHAnsi"/>
          <w:szCs w:val="36"/>
        </w:rPr>
        <w:sectPr w:rsidR="003939F8" w:rsidRPr="003E7530" w:rsidSect="0001725F">
          <w:headerReference w:type="default" r:id="rId11"/>
          <w:footerReference w:type="default" r:id="rId12"/>
          <w:pgSz w:w="12240" w:h="15840" w:code="1"/>
          <w:pgMar w:top="720" w:right="720" w:bottom="720" w:left="720" w:header="288" w:footer="360" w:gutter="0"/>
          <w:cols w:space="720"/>
          <w:noEndnote/>
          <w:docGrid w:linePitch="326"/>
        </w:sectPr>
      </w:pPr>
    </w:p>
    <w:p w14:paraId="44215105" w14:textId="2875DAA1" w:rsidR="00815528" w:rsidRPr="00CF583B" w:rsidRDefault="009D0151" w:rsidP="000058C7">
      <w:pPr>
        <w:widowControl/>
        <w:tabs>
          <w:tab w:val="left" w:pos="3956"/>
        </w:tabs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36"/>
        </w:rPr>
        <w:tab/>
      </w:r>
      <w:r>
        <w:rPr>
          <w:rFonts w:asciiTheme="minorHAnsi" w:hAnsiTheme="minorHAnsi" w:cstheme="minorHAnsi"/>
          <w:szCs w:val="36"/>
        </w:rPr>
        <w:tab/>
      </w:r>
      <w:r w:rsidR="00DF2B3A" w:rsidRPr="00CF583B">
        <w:rPr>
          <w:rFonts w:asciiTheme="minorHAnsi" w:hAnsiTheme="minorHAnsi" w:cstheme="minorHAnsi"/>
        </w:rPr>
        <w:t>PRC APPLICATION</w:t>
      </w:r>
    </w:p>
    <w:p w14:paraId="3597D699" w14:textId="4BFFEE58" w:rsidR="00DF2B3A" w:rsidRPr="009D0151" w:rsidRDefault="00DF2B3A" w:rsidP="00DF2B3A">
      <w:pPr>
        <w:jc w:val="center"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sz w:val="20"/>
          <w:szCs w:val="20"/>
        </w:rPr>
        <w:t>(Prevention, Retention and Contingency)</w:t>
      </w:r>
    </w:p>
    <w:p w14:paraId="1C0F0C3F" w14:textId="543EB18F" w:rsidR="00AE16D4" w:rsidRPr="009D0151" w:rsidRDefault="004F184D" w:rsidP="009D0151">
      <w:pPr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703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729" w:rsidRPr="009D015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E7530" w:rsidRPr="009D0151">
        <w:rPr>
          <w:rFonts w:asciiTheme="minorHAnsi" w:hAnsiTheme="minorHAnsi" w:cstheme="minorHAnsi"/>
          <w:sz w:val="20"/>
          <w:szCs w:val="20"/>
        </w:rPr>
        <w:t xml:space="preserve"> </w:t>
      </w:r>
      <w:r w:rsidR="00DF2B3A" w:rsidRPr="009D0151">
        <w:rPr>
          <w:rFonts w:asciiTheme="minorHAnsi" w:hAnsiTheme="minorHAnsi" w:cstheme="minorHAnsi"/>
          <w:sz w:val="20"/>
          <w:szCs w:val="20"/>
        </w:rPr>
        <w:t>Checklist Issued with Application</w:t>
      </w:r>
    </w:p>
    <w:p w14:paraId="10F8C637" w14:textId="32D8F29A" w:rsidR="007A01A7" w:rsidRPr="009D0151" w:rsidRDefault="007A01A7" w:rsidP="00635627">
      <w:pPr>
        <w:widowControl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0B114D" w:rsidRPr="009D0151" w14:paraId="279702DF" w14:textId="77777777" w:rsidTr="00397873">
        <w:trPr>
          <w:trHeight w:val="229"/>
        </w:trPr>
        <w:tc>
          <w:tcPr>
            <w:tcW w:w="3435" w:type="dxa"/>
            <w:vMerge w:val="restart"/>
          </w:tcPr>
          <w:p w14:paraId="3E41B3AE" w14:textId="065BD5B6" w:rsidR="000B114D" w:rsidRPr="009D0151" w:rsidRDefault="000B114D" w:rsidP="00480B9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 Name</w:t>
            </w:r>
          </w:p>
        </w:tc>
        <w:tc>
          <w:tcPr>
            <w:tcW w:w="3436" w:type="dxa"/>
            <w:tcBorders>
              <w:bottom w:val="nil"/>
              <w:right w:val="single" w:sz="12" w:space="0" w:color="auto"/>
            </w:tcBorders>
          </w:tcPr>
          <w:p w14:paraId="79970295" w14:textId="0C226756" w:rsidR="000B114D" w:rsidRPr="009D0151" w:rsidRDefault="000B114D" w:rsidP="00480B9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Address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314B0F4E" w14:textId="1EE2F4E8" w:rsidR="000B114D" w:rsidRPr="009D0151" w:rsidRDefault="000B114D" w:rsidP="00480B9A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 USE ONLY</w:t>
            </w:r>
          </w:p>
        </w:tc>
      </w:tr>
      <w:tr w:rsidR="000B114D" w:rsidRPr="009D0151" w14:paraId="46B6AC8D" w14:textId="77777777" w:rsidTr="00397873">
        <w:trPr>
          <w:trHeight w:val="405"/>
        </w:trPr>
        <w:tc>
          <w:tcPr>
            <w:tcW w:w="3435" w:type="dxa"/>
            <w:vMerge/>
          </w:tcPr>
          <w:p w14:paraId="7CEEDC09" w14:textId="3D228147" w:rsidR="000B114D" w:rsidRPr="009D0151" w:rsidRDefault="000B114D" w:rsidP="003E7530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top w:val="nil"/>
              <w:right w:val="single" w:sz="12" w:space="0" w:color="auto"/>
            </w:tcBorders>
          </w:tcPr>
          <w:p w14:paraId="727C3F66" w14:textId="6D2A785B" w:rsidR="000B114D" w:rsidRPr="009D0151" w:rsidRDefault="000B114D" w:rsidP="001B4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3992F42" w14:textId="22407004" w:rsidR="000B114D" w:rsidRPr="009D0151" w:rsidRDefault="000B114D" w:rsidP="001B4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Case No:</w:t>
            </w:r>
          </w:p>
        </w:tc>
      </w:tr>
      <w:tr w:rsidR="000B114D" w:rsidRPr="009D0151" w14:paraId="7482E69A" w14:textId="77777777" w:rsidTr="00397873">
        <w:trPr>
          <w:trHeight w:val="405"/>
        </w:trPr>
        <w:tc>
          <w:tcPr>
            <w:tcW w:w="3435" w:type="dxa"/>
            <w:vMerge w:val="restart"/>
          </w:tcPr>
          <w:p w14:paraId="0447BE2A" w14:textId="7E271011" w:rsidR="000B114D" w:rsidRPr="009D0151" w:rsidRDefault="000B114D" w:rsidP="000F6C2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Applicant Social Security</w:t>
            </w:r>
          </w:p>
        </w:tc>
        <w:tc>
          <w:tcPr>
            <w:tcW w:w="3436" w:type="dxa"/>
            <w:vMerge/>
            <w:tcBorders>
              <w:right w:val="single" w:sz="12" w:space="0" w:color="auto"/>
            </w:tcBorders>
          </w:tcPr>
          <w:p w14:paraId="4F570089" w14:textId="1B0B6147" w:rsidR="000B114D" w:rsidRPr="009D0151" w:rsidRDefault="000B114D" w:rsidP="001B4C7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57BC7936" w14:textId="392ECF44" w:rsidR="000B114D" w:rsidRPr="009D0151" w:rsidRDefault="000B114D" w:rsidP="001B4C7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14D" w:rsidRPr="009D0151" w14:paraId="348F24C3" w14:textId="77777777" w:rsidTr="00397873">
        <w:trPr>
          <w:trHeight w:val="405"/>
        </w:trPr>
        <w:tc>
          <w:tcPr>
            <w:tcW w:w="3435" w:type="dxa"/>
            <w:vMerge/>
          </w:tcPr>
          <w:p w14:paraId="16FA4449" w14:textId="0CFA6CA8" w:rsidR="000B114D" w:rsidRPr="009D0151" w:rsidRDefault="000B114D" w:rsidP="000B14F5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  <w:tcBorders>
              <w:right w:val="single" w:sz="12" w:space="0" w:color="auto"/>
            </w:tcBorders>
          </w:tcPr>
          <w:p w14:paraId="1A1A5839" w14:textId="29DF619E" w:rsidR="000B114D" w:rsidRPr="009D0151" w:rsidRDefault="000B114D" w:rsidP="001B4C7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City/State: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FB742EB" w14:textId="3DC2C6AE" w:rsidR="000B114D" w:rsidRPr="009D0151" w:rsidRDefault="000B114D" w:rsidP="00424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Date Received in Agency:</w:t>
            </w:r>
          </w:p>
        </w:tc>
      </w:tr>
      <w:tr w:rsidR="00F22106" w:rsidRPr="009D0151" w14:paraId="1AB9A4F4" w14:textId="77777777" w:rsidTr="00397873">
        <w:trPr>
          <w:trHeight w:val="405"/>
        </w:trPr>
        <w:tc>
          <w:tcPr>
            <w:tcW w:w="3435" w:type="dxa"/>
            <w:vAlign w:val="bottom"/>
          </w:tcPr>
          <w:p w14:paraId="286A9280" w14:textId="2A698BB1" w:rsidR="00F22106" w:rsidRPr="009D0151" w:rsidRDefault="00F22106" w:rsidP="004242A7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Telephone Numbers</w:t>
            </w:r>
          </w:p>
        </w:tc>
        <w:tc>
          <w:tcPr>
            <w:tcW w:w="3436" w:type="dxa"/>
            <w:vMerge/>
            <w:tcBorders>
              <w:right w:val="single" w:sz="12" w:space="0" w:color="auto"/>
            </w:tcBorders>
          </w:tcPr>
          <w:p w14:paraId="1B82FA84" w14:textId="79519E52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0AD14E68" w14:textId="466A2845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106" w:rsidRPr="009D0151" w14:paraId="7A757B6E" w14:textId="77777777" w:rsidTr="00397873">
        <w:trPr>
          <w:trHeight w:val="288"/>
        </w:trPr>
        <w:tc>
          <w:tcPr>
            <w:tcW w:w="3435" w:type="dxa"/>
            <w:vAlign w:val="bottom"/>
          </w:tcPr>
          <w:p w14:paraId="01A4DC7C" w14:textId="635F4FB4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Home:</w:t>
            </w:r>
          </w:p>
        </w:tc>
        <w:tc>
          <w:tcPr>
            <w:tcW w:w="3436" w:type="dxa"/>
            <w:tcBorders>
              <w:right w:val="single" w:sz="12" w:space="0" w:color="auto"/>
            </w:tcBorders>
          </w:tcPr>
          <w:p w14:paraId="2CAB375F" w14:textId="4B3398EA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Zip Code: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780570" w14:textId="6A316634" w:rsidR="00F22106" w:rsidRPr="009D0151" w:rsidRDefault="00F22106" w:rsidP="00424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Case Manager</w:t>
            </w:r>
            <w:r w:rsidR="009069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22106" w:rsidRPr="009D0151" w14:paraId="172F3D7A" w14:textId="77777777" w:rsidTr="00397873">
        <w:trPr>
          <w:trHeight w:val="288"/>
        </w:trPr>
        <w:tc>
          <w:tcPr>
            <w:tcW w:w="3435" w:type="dxa"/>
            <w:vAlign w:val="bottom"/>
          </w:tcPr>
          <w:p w14:paraId="1FA65FBF" w14:textId="77777777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Cell:</w:t>
            </w:r>
          </w:p>
        </w:tc>
        <w:tc>
          <w:tcPr>
            <w:tcW w:w="3436" w:type="dxa"/>
            <w:vMerge w:val="restart"/>
            <w:tcBorders>
              <w:right w:val="single" w:sz="12" w:space="0" w:color="auto"/>
            </w:tcBorders>
          </w:tcPr>
          <w:p w14:paraId="4CB3D93C" w14:textId="69E60DF6" w:rsidR="00F22106" w:rsidRPr="009D0151" w:rsidRDefault="00F22106" w:rsidP="00424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County:</w:t>
            </w:r>
          </w:p>
        </w:tc>
        <w:tc>
          <w:tcPr>
            <w:tcW w:w="3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A1AB24" w14:textId="11B1455D" w:rsidR="00F22106" w:rsidRPr="009D0151" w:rsidRDefault="00F22106" w:rsidP="00424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106" w:rsidRPr="009D0151" w14:paraId="2D31EC96" w14:textId="77777777" w:rsidTr="00397873">
        <w:trPr>
          <w:trHeight w:val="288"/>
        </w:trPr>
        <w:tc>
          <w:tcPr>
            <w:tcW w:w="3435" w:type="dxa"/>
            <w:vAlign w:val="bottom"/>
          </w:tcPr>
          <w:p w14:paraId="520708CE" w14:textId="406F190B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D0151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3436" w:type="dxa"/>
            <w:vMerge/>
            <w:tcBorders>
              <w:right w:val="single" w:sz="12" w:space="0" w:color="auto"/>
            </w:tcBorders>
          </w:tcPr>
          <w:p w14:paraId="72E9AB16" w14:textId="294C1299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556C8C" w14:textId="4E81A215" w:rsidR="00F22106" w:rsidRPr="009D0151" w:rsidRDefault="00F22106" w:rsidP="004242A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BE2D7" w14:textId="77777777" w:rsidR="00357819" w:rsidRPr="009D0151" w:rsidRDefault="00357819" w:rsidP="003E753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C7EA174" w14:textId="77777777" w:rsidR="00357819" w:rsidRPr="009D0151" w:rsidRDefault="00357819" w:rsidP="00357819">
      <w:pPr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0151">
        <w:rPr>
          <w:rFonts w:asciiTheme="minorHAnsi" w:hAnsiTheme="minorHAnsi" w:cstheme="minorHAnsi"/>
          <w:b/>
          <w:bCs/>
          <w:sz w:val="22"/>
          <w:szCs w:val="22"/>
          <w:u w:val="single"/>
        </w:rPr>
        <w:t>VOTER REGISTRATION APPLICATION ATTACHED – ASSISTANCE AVAILABLE</w:t>
      </w:r>
    </w:p>
    <w:p w14:paraId="1104AE6B" w14:textId="77777777" w:rsidR="00357819" w:rsidRPr="00AF4852" w:rsidRDefault="00357819" w:rsidP="00357819">
      <w:pPr>
        <w:widowControl/>
        <w:rPr>
          <w:rFonts w:asciiTheme="minorHAnsi" w:hAnsiTheme="minorHAnsi" w:cstheme="minorHAnsi"/>
          <w:sz w:val="14"/>
          <w:szCs w:val="14"/>
        </w:rPr>
      </w:pPr>
    </w:p>
    <w:p w14:paraId="7BA3F916" w14:textId="77777777" w:rsidR="00357819" w:rsidRPr="009D0151" w:rsidRDefault="00357819" w:rsidP="00F22106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sz w:val="20"/>
          <w:szCs w:val="20"/>
        </w:rPr>
        <w:t>If you are not registered to vote where you live now, would you like to apply to register here today?</w:t>
      </w:r>
    </w:p>
    <w:p w14:paraId="5C97C65D" w14:textId="25DADD1B" w:rsidR="00357819" w:rsidRPr="009D0151" w:rsidRDefault="004F184D" w:rsidP="00F22106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8160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819" w:rsidRPr="009D015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7819" w:rsidRPr="009D0151">
        <w:rPr>
          <w:rFonts w:asciiTheme="minorHAnsi" w:hAnsiTheme="minorHAnsi" w:cstheme="minorHAnsi"/>
          <w:sz w:val="20"/>
          <w:szCs w:val="20"/>
        </w:rPr>
        <w:t xml:space="preserve"> YES, I want to register vote.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72326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819" w:rsidRPr="009D015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7819" w:rsidRPr="009D0151">
        <w:rPr>
          <w:rFonts w:asciiTheme="minorHAnsi" w:hAnsiTheme="minorHAnsi" w:cstheme="minorHAnsi"/>
          <w:sz w:val="20"/>
          <w:szCs w:val="20"/>
        </w:rPr>
        <w:t xml:space="preserve"> NO, I do not want to register to vote currently.</w:t>
      </w:r>
    </w:p>
    <w:p w14:paraId="45A1C3EA" w14:textId="2BBAD30F" w:rsidR="00357819" w:rsidRPr="009D0151" w:rsidRDefault="00357819" w:rsidP="00F22106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sz w:val="20"/>
          <w:szCs w:val="20"/>
        </w:rPr>
        <w:t>If you do not check either box, you will be considered to have decided not to register to vote at the time.</w:t>
      </w:r>
    </w:p>
    <w:p w14:paraId="393FA70A" w14:textId="59F7F423" w:rsidR="00890782" w:rsidRPr="009D0151" w:rsidRDefault="00890782" w:rsidP="00F22106">
      <w:pPr>
        <w:widowControl/>
        <w:jc w:val="center"/>
        <w:rPr>
          <w:rFonts w:asciiTheme="minorHAnsi" w:hAnsiTheme="minorHAnsi" w:cstheme="minorHAnsi"/>
          <w:sz w:val="20"/>
          <w:szCs w:val="20"/>
        </w:rPr>
      </w:pPr>
    </w:p>
    <w:p w14:paraId="185DC3D3" w14:textId="082B3C54" w:rsidR="00890782" w:rsidRPr="009D0151" w:rsidRDefault="00890782" w:rsidP="00890782">
      <w:pPr>
        <w:widowControl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sz w:val="20"/>
          <w:szCs w:val="20"/>
        </w:rPr>
        <w:t>The purpose of this document is (first) to assist you in exploring the existing</w:t>
      </w:r>
      <w:r w:rsidR="009F31EA" w:rsidRPr="009D0151">
        <w:rPr>
          <w:rFonts w:asciiTheme="minorHAnsi" w:hAnsiTheme="minorHAnsi" w:cstheme="minorHAnsi"/>
          <w:sz w:val="20"/>
          <w:szCs w:val="20"/>
        </w:rPr>
        <w:t xml:space="preserve"> community services available to you to eliminate the barriers you identify that </w:t>
      </w:r>
      <w:r w:rsidR="008F4AAA" w:rsidRPr="009D0151">
        <w:rPr>
          <w:rFonts w:asciiTheme="minorHAnsi" w:hAnsiTheme="minorHAnsi" w:cstheme="minorHAnsi"/>
          <w:sz w:val="20"/>
          <w:szCs w:val="20"/>
        </w:rPr>
        <w:t xml:space="preserve">prevent you and your family from </w:t>
      </w:r>
      <w:r w:rsidR="006C233F" w:rsidRPr="009D0151">
        <w:rPr>
          <w:rFonts w:asciiTheme="minorHAnsi" w:hAnsiTheme="minorHAnsi" w:cstheme="minorHAnsi"/>
          <w:sz w:val="20"/>
          <w:szCs w:val="20"/>
        </w:rPr>
        <w:t>maintaining</w:t>
      </w:r>
      <w:r w:rsidR="008F4AAA" w:rsidRPr="009D0151">
        <w:rPr>
          <w:rFonts w:asciiTheme="minorHAnsi" w:hAnsiTheme="minorHAnsi" w:cstheme="minorHAnsi"/>
          <w:sz w:val="20"/>
          <w:szCs w:val="20"/>
        </w:rPr>
        <w:t xml:space="preserve"> your self-suff</w:t>
      </w:r>
      <w:r w:rsidR="006C233F" w:rsidRPr="009D0151">
        <w:rPr>
          <w:rFonts w:asciiTheme="minorHAnsi" w:hAnsiTheme="minorHAnsi" w:cstheme="minorHAnsi"/>
          <w:sz w:val="20"/>
          <w:szCs w:val="20"/>
        </w:rPr>
        <w:t>ic</w:t>
      </w:r>
      <w:r w:rsidR="00E728A3" w:rsidRPr="009D0151">
        <w:rPr>
          <w:rFonts w:asciiTheme="minorHAnsi" w:hAnsiTheme="minorHAnsi" w:cstheme="minorHAnsi"/>
          <w:sz w:val="20"/>
          <w:szCs w:val="20"/>
        </w:rPr>
        <w:t>iency; and (second) to allow us to gather the i</w:t>
      </w:r>
      <w:r w:rsidR="006C233F" w:rsidRPr="009D0151">
        <w:rPr>
          <w:rFonts w:asciiTheme="minorHAnsi" w:hAnsiTheme="minorHAnsi" w:cstheme="minorHAnsi"/>
          <w:sz w:val="20"/>
          <w:szCs w:val="20"/>
        </w:rPr>
        <w:t>nformation we need to determine “if” and “how” we may work with and assist you. Please indicate what your current need is:</w:t>
      </w:r>
    </w:p>
    <w:p w14:paraId="5487DA2B" w14:textId="77777777" w:rsidR="0073613A" w:rsidRPr="009D0151" w:rsidRDefault="0073613A" w:rsidP="00890782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45676" w:rsidRPr="009D0151" w14:paraId="609E0F06" w14:textId="77777777" w:rsidTr="000058C7">
        <w:trPr>
          <w:trHeight w:val="288"/>
        </w:trPr>
        <w:tc>
          <w:tcPr>
            <w:tcW w:w="10214" w:type="dxa"/>
          </w:tcPr>
          <w:p w14:paraId="154DB178" w14:textId="77777777" w:rsidR="00745676" w:rsidRPr="009D0151" w:rsidRDefault="00745676" w:rsidP="00890782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61D2F3" w14:textId="77777777" w:rsidR="00745676" w:rsidRPr="009D0151" w:rsidRDefault="00745676" w:rsidP="00890782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5DF57461" w14:textId="185A2CED" w:rsidR="00357819" w:rsidRPr="009D0151" w:rsidRDefault="0073613A" w:rsidP="003E7530">
      <w:pPr>
        <w:widowControl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sz w:val="20"/>
          <w:szCs w:val="20"/>
        </w:rPr>
        <w:t>Please</w:t>
      </w:r>
      <w:r w:rsidR="00B814FF" w:rsidRPr="009D0151">
        <w:rPr>
          <w:rFonts w:asciiTheme="minorHAnsi" w:hAnsiTheme="minorHAnsi" w:cstheme="minorHAnsi"/>
          <w:sz w:val="20"/>
          <w:szCs w:val="20"/>
        </w:rPr>
        <w:t xml:space="preserve"> indicate actions you have taken and the community agencies you have already</w:t>
      </w:r>
      <w:r w:rsidR="00194764" w:rsidRPr="009D0151">
        <w:rPr>
          <w:rFonts w:asciiTheme="minorHAnsi" w:hAnsiTheme="minorHAnsi" w:cstheme="minorHAnsi"/>
          <w:sz w:val="20"/>
          <w:szCs w:val="20"/>
        </w:rPr>
        <w:t xml:space="preserve"> contacted to assist in meeting your current need:</w:t>
      </w:r>
    </w:p>
    <w:p w14:paraId="02913E08" w14:textId="77777777" w:rsidR="00194764" w:rsidRPr="009D0151" w:rsidRDefault="00194764" w:rsidP="00194764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194764" w:rsidRPr="009D0151" w14:paraId="01CDC9C0" w14:textId="77777777" w:rsidTr="000058C7">
        <w:trPr>
          <w:trHeight w:val="288"/>
        </w:trPr>
        <w:tc>
          <w:tcPr>
            <w:tcW w:w="10214" w:type="dxa"/>
          </w:tcPr>
          <w:p w14:paraId="190577B3" w14:textId="77777777" w:rsidR="00194764" w:rsidRPr="009D0151" w:rsidRDefault="00194764" w:rsidP="001B4C73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C18C50" w14:textId="77777777" w:rsidR="00194764" w:rsidRPr="009D0151" w:rsidRDefault="00194764" w:rsidP="00194764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567A49D3" w14:textId="3FF2706E" w:rsidR="00194764" w:rsidRPr="009D0151" w:rsidRDefault="009D0151" w:rsidP="003E7530">
      <w:pPr>
        <w:widowControl/>
        <w:rPr>
          <w:rFonts w:asciiTheme="minorHAnsi" w:hAnsiTheme="minorHAnsi" w:cstheme="minorHAnsi"/>
          <w:sz w:val="20"/>
          <w:szCs w:val="20"/>
        </w:rPr>
      </w:pPr>
      <w:r w:rsidRPr="009D015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037A" wp14:editId="406B4CFC">
                <wp:simplePos x="0" y="0"/>
                <wp:positionH relativeFrom="column">
                  <wp:posOffset>2765520</wp:posOffset>
                </wp:positionH>
                <wp:positionV relativeFrom="paragraph">
                  <wp:posOffset>147426</wp:posOffset>
                </wp:positionV>
                <wp:extent cx="37051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E7F9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5pt,11.6pt" to="50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" strokecolor="black [3213]"/>
            </w:pict>
          </mc:Fallback>
        </mc:AlternateContent>
      </w:r>
      <w:r w:rsidRPr="009D0151">
        <w:rPr>
          <w:rFonts w:asciiTheme="minorHAnsi" w:hAnsiTheme="minorHAnsi" w:cstheme="minorHAnsi"/>
          <w:sz w:val="20"/>
          <w:szCs w:val="20"/>
        </w:rPr>
        <w:t xml:space="preserve">What is your plan to prevent this from reoccurring? </w:t>
      </w:r>
    </w:p>
    <w:p w14:paraId="41F9E208" w14:textId="28F8D0DB" w:rsidR="009D0151" w:rsidRPr="00FC3DA2" w:rsidRDefault="009D0151" w:rsidP="009D0151">
      <w:pPr>
        <w:widowControl/>
        <w:rPr>
          <w:rFonts w:asciiTheme="minorHAnsi" w:hAnsiTheme="minorHAnsi" w:cstheme="minorHAnsi"/>
          <w:sz w:val="16"/>
          <w:szCs w:val="16"/>
        </w:rPr>
      </w:pPr>
    </w:p>
    <w:p w14:paraId="6C712537" w14:textId="77777777" w:rsidR="00773DF2" w:rsidRPr="00773DF2" w:rsidRDefault="00773DF2" w:rsidP="009D0151">
      <w:pPr>
        <w:widowControl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50A0F" w14:paraId="6C155A42" w14:textId="77777777" w:rsidTr="000058C7">
        <w:trPr>
          <w:trHeight w:val="288"/>
        </w:trPr>
        <w:tc>
          <w:tcPr>
            <w:tcW w:w="10214" w:type="dxa"/>
          </w:tcPr>
          <w:p w14:paraId="2DCB51FE" w14:textId="77777777" w:rsidR="00850A0F" w:rsidRDefault="00850A0F" w:rsidP="009D015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7E683" w14:textId="6481754F" w:rsidR="009D0151" w:rsidRDefault="009D0151" w:rsidP="009D0151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CellMar>
          <w:left w:w="29" w:type="dxa"/>
        </w:tblCellMar>
        <w:tblLook w:val="04A0" w:firstRow="1" w:lastRow="0" w:firstColumn="1" w:lastColumn="0" w:noHBand="0" w:noVBand="1"/>
      </w:tblPr>
      <w:tblGrid>
        <w:gridCol w:w="2155"/>
        <w:gridCol w:w="990"/>
        <w:gridCol w:w="900"/>
        <w:gridCol w:w="540"/>
        <w:gridCol w:w="1170"/>
        <w:gridCol w:w="810"/>
        <w:gridCol w:w="810"/>
        <w:gridCol w:w="1170"/>
        <w:gridCol w:w="1669"/>
      </w:tblGrid>
      <w:tr w:rsidR="00773DF2" w:rsidRPr="00F67674" w14:paraId="7447191D" w14:textId="77777777" w:rsidTr="009D3A5C">
        <w:tc>
          <w:tcPr>
            <w:tcW w:w="10214" w:type="dxa"/>
            <w:gridSpan w:val="9"/>
            <w:vAlign w:val="center"/>
          </w:tcPr>
          <w:p w14:paraId="3BF9ABF8" w14:textId="6493AF4F" w:rsidR="00773DF2" w:rsidRPr="00F67674" w:rsidRDefault="00773DF2" w:rsidP="0009080A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674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="00F67674" w:rsidRPr="00F67674">
              <w:rPr>
                <w:rFonts w:asciiTheme="minorHAnsi" w:hAnsiTheme="minorHAnsi" w:cstheme="minorHAnsi"/>
                <w:sz w:val="20"/>
                <w:szCs w:val="20"/>
              </w:rPr>
              <w:t xml:space="preserve"> provide the following information for everyone living in your household, starting with yourself:</w:t>
            </w:r>
          </w:p>
        </w:tc>
      </w:tr>
      <w:tr w:rsidR="007D4D09" w:rsidRPr="0009080A" w14:paraId="6EF5FC90" w14:textId="77777777" w:rsidTr="009D3A5C">
        <w:tblPrEx>
          <w:tblCellMar>
            <w:right w:w="29" w:type="dxa"/>
          </w:tblCellMar>
        </w:tblPrEx>
        <w:trPr>
          <w:trHeight w:val="395"/>
        </w:trPr>
        <w:tc>
          <w:tcPr>
            <w:tcW w:w="2155" w:type="dxa"/>
            <w:vAlign w:val="center"/>
          </w:tcPr>
          <w:p w14:paraId="3E6979C2" w14:textId="77777777" w:rsidR="007D4D09" w:rsidRPr="00A73BAB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990" w:type="dxa"/>
            <w:vAlign w:val="center"/>
          </w:tcPr>
          <w:p w14:paraId="6F70EE21" w14:textId="77777777" w:rsidR="007D4D09" w:rsidRPr="00EC10F2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  <w:r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Relationship to Applicant</w:t>
            </w:r>
          </w:p>
        </w:tc>
        <w:tc>
          <w:tcPr>
            <w:tcW w:w="900" w:type="dxa"/>
            <w:vAlign w:val="center"/>
          </w:tcPr>
          <w:p w14:paraId="5A6C52FC" w14:textId="77777777" w:rsidR="007D4D09" w:rsidRPr="00A73BAB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 of Birth</w:t>
            </w:r>
          </w:p>
        </w:tc>
        <w:tc>
          <w:tcPr>
            <w:tcW w:w="540" w:type="dxa"/>
            <w:vAlign w:val="center"/>
          </w:tcPr>
          <w:p w14:paraId="08B87613" w14:textId="77777777" w:rsidR="007D4D09" w:rsidRPr="00A73BAB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</w:p>
        </w:tc>
        <w:tc>
          <w:tcPr>
            <w:tcW w:w="1170" w:type="dxa"/>
            <w:vAlign w:val="center"/>
          </w:tcPr>
          <w:p w14:paraId="2796794A" w14:textId="77777777" w:rsidR="007D4D09" w:rsidRPr="00EC10F2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  <w:r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Social Security Number</w:t>
            </w:r>
          </w:p>
        </w:tc>
        <w:tc>
          <w:tcPr>
            <w:tcW w:w="810" w:type="dxa"/>
            <w:vAlign w:val="center"/>
          </w:tcPr>
          <w:p w14:paraId="52B7E32C" w14:textId="77777777" w:rsidR="007D4D09" w:rsidRPr="00EC10F2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  <w:r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U.S. Citizen</w:t>
            </w:r>
          </w:p>
          <w:p w14:paraId="73930046" w14:textId="77777777" w:rsidR="007D4D09" w:rsidRPr="00A73BAB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080A">
              <w:rPr>
                <w:rFonts w:asciiTheme="minorHAnsi" w:hAnsiTheme="minorHAnsi" w:cstheme="minorHAnsi"/>
                <w:sz w:val="16"/>
                <w:szCs w:val="16"/>
              </w:rPr>
              <w:t>Yes/No</w:t>
            </w:r>
          </w:p>
        </w:tc>
        <w:tc>
          <w:tcPr>
            <w:tcW w:w="810" w:type="dxa"/>
            <w:vAlign w:val="center"/>
          </w:tcPr>
          <w:p w14:paraId="697E6FD8" w14:textId="77777777" w:rsidR="007D4D09" w:rsidRPr="00705DCC" w:rsidRDefault="007D4D09" w:rsidP="000058C7">
            <w:pPr>
              <w:widowControl/>
              <w:spacing w:line="192" w:lineRule="auto"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  <w:r w:rsidRPr="00705DCC">
              <w:rPr>
                <w:rFonts w:asciiTheme="minorHAnsi" w:hAnsiTheme="minorHAnsi" w:cstheme="minorHAnsi"/>
                <w:w w:val="90"/>
                <w:sz w:val="16"/>
                <w:szCs w:val="16"/>
              </w:rPr>
              <w:t>If Pregnant Write Yes</w:t>
            </w:r>
          </w:p>
        </w:tc>
        <w:tc>
          <w:tcPr>
            <w:tcW w:w="2839" w:type="dxa"/>
            <w:gridSpan w:val="2"/>
            <w:vAlign w:val="bottom"/>
          </w:tcPr>
          <w:p w14:paraId="1A169244" w14:textId="493B2ACC" w:rsidR="007D4D09" w:rsidRPr="007D4D09" w:rsidRDefault="007D4D09" w:rsidP="000058C7">
            <w:pPr>
              <w:widowControl/>
              <w:spacing w:line="192" w:lineRule="auto"/>
              <w:rPr>
                <w:rFonts w:asciiTheme="minorHAnsi" w:hAnsiTheme="minorHAnsi" w:cstheme="minorHAnsi"/>
                <w:w w:val="75"/>
                <w:sz w:val="16"/>
                <w:szCs w:val="16"/>
              </w:rPr>
            </w:pPr>
            <w:r w:rsidRPr="007D4D09">
              <w:rPr>
                <w:rFonts w:ascii="Segoe UI Symbol" w:eastAsia="MS Gothic" w:hAnsi="Segoe UI Symbol" w:cs="Segoe UI Symbol"/>
                <w:w w:val="75"/>
                <w:sz w:val="16"/>
                <w:szCs w:val="16"/>
              </w:rPr>
              <w:t>CHECK the box(s) for each benefit listed below that is currently being received by the person listed</w:t>
            </w:r>
          </w:p>
        </w:tc>
      </w:tr>
      <w:tr w:rsidR="009D3A5C" w:rsidRPr="0009080A" w14:paraId="15B040EB" w14:textId="77777777" w:rsidTr="009D3A5C">
        <w:tblPrEx>
          <w:tblCellMar>
            <w:right w:w="29" w:type="dxa"/>
          </w:tblCellMar>
        </w:tblPrEx>
        <w:trPr>
          <w:trHeight w:val="288"/>
        </w:trPr>
        <w:tc>
          <w:tcPr>
            <w:tcW w:w="2155" w:type="dxa"/>
            <w:vAlign w:val="center"/>
          </w:tcPr>
          <w:p w14:paraId="77702E4F" w14:textId="4F04337A" w:rsidR="009D3A5C" w:rsidRPr="00A73BAB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5AD77B3" w14:textId="55739ABD" w:rsidR="009D3A5C" w:rsidRPr="00EC10F2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D5D031" w14:textId="15963B28" w:rsidR="009D3A5C" w:rsidRPr="00A73BAB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7A0AA30" w14:textId="2971F5EA" w:rsidR="009D3A5C" w:rsidRPr="00A73BAB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9ADCABA" w14:textId="76039703" w:rsidR="009D3A5C" w:rsidRPr="00EC10F2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5771457" w14:textId="2F7FFFA4" w:rsidR="009D3A5C" w:rsidRPr="00A73BAB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center"/>
          </w:tcPr>
          <w:p w14:paraId="14540F19" w14:textId="61DEF321" w:rsidR="009D3A5C" w:rsidRPr="00705DCC" w:rsidRDefault="009D3A5C" w:rsidP="009D3A5C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D3339" w14:textId="77777777" w:rsidR="009D3A5C" w:rsidRPr="00A73BAB" w:rsidRDefault="009D3A5C" w:rsidP="009D3A5C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42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5D422AB1" w14:textId="6987C507" w:rsidR="009D3A5C" w:rsidRPr="00A73BAB" w:rsidRDefault="009D3A5C" w:rsidP="009D3A5C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01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AC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FB7DF4" w14:textId="77777777" w:rsidR="009D3A5C" w:rsidRPr="00A73BAB" w:rsidRDefault="009D3A5C" w:rsidP="009D3A5C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064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77D3DC1D" w14:textId="741BDE91" w:rsidR="009D3A5C" w:rsidRPr="00A73BAB" w:rsidRDefault="009D3A5C" w:rsidP="009D3A5C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217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0058C7" w:rsidRPr="0009080A" w14:paraId="31FD434E" w14:textId="77777777" w:rsidTr="009D3A5C">
        <w:trPr>
          <w:trHeight w:val="288"/>
        </w:trPr>
        <w:tc>
          <w:tcPr>
            <w:tcW w:w="2155" w:type="dxa"/>
          </w:tcPr>
          <w:p w14:paraId="22F442A2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AD0C3C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BB02EE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6C59F3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0C391ED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C1F1FC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006D35EE" w14:textId="77777777" w:rsidR="000058C7" w:rsidRPr="00705DCC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BA95B8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044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290E9EC5" w14:textId="53234D7B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71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4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EDB260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0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29E0D94E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606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0058C7" w:rsidRPr="0009080A" w14:paraId="4ED20D0F" w14:textId="77777777" w:rsidTr="009D3A5C">
        <w:trPr>
          <w:trHeight w:val="288"/>
        </w:trPr>
        <w:tc>
          <w:tcPr>
            <w:tcW w:w="2155" w:type="dxa"/>
          </w:tcPr>
          <w:p w14:paraId="703B0533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4363C0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5677B7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3BA5CF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E54D9A1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2DD0D3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10B1189B" w14:textId="77777777" w:rsidR="000058C7" w:rsidRPr="00705DCC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099FCA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064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0D43EC0A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057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C30597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673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31BA300C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79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0058C7" w:rsidRPr="0009080A" w14:paraId="749A9244" w14:textId="77777777" w:rsidTr="009D3A5C">
        <w:trPr>
          <w:trHeight w:val="288"/>
        </w:trPr>
        <w:tc>
          <w:tcPr>
            <w:tcW w:w="2155" w:type="dxa"/>
          </w:tcPr>
          <w:p w14:paraId="65B9AFC8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F998544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9A53F9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3E94623B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D89450D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2AF8D5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6998FFE8" w14:textId="77777777" w:rsidR="000058C7" w:rsidRPr="00705DCC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9E634A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947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3053D8F6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499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B72F5C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181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5DA095AA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380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0058C7" w:rsidRPr="0009080A" w14:paraId="26F1DD27" w14:textId="77777777" w:rsidTr="009D3A5C">
        <w:trPr>
          <w:trHeight w:val="288"/>
        </w:trPr>
        <w:tc>
          <w:tcPr>
            <w:tcW w:w="2155" w:type="dxa"/>
          </w:tcPr>
          <w:p w14:paraId="741B8612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F3488A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32B478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2422D5E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FD35DD1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C2FFA0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25D5A220" w14:textId="77777777" w:rsidR="000058C7" w:rsidRPr="00705DCC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B968FD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77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56FD70B3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941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D9651C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9060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5608B418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1478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0058C7" w:rsidRPr="0009080A" w14:paraId="6353E4F8" w14:textId="77777777" w:rsidTr="009D3A5C">
        <w:trPr>
          <w:trHeight w:val="288"/>
        </w:trPr>
        <w:tc>
          <w:tcPr>
            <w:tcW w:w="2155" w:type="dxa"/>
          </w:tcPr>
          <w:p w14:paraId="4834D584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F01274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00BC63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481069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0AA5C18" w14:textId="77777777" w:rsidR="000058C7" w:rsidRPr="00EC10F2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29BD74A" w14:textId="77777777" w:rsidR="000058C7" w:rsidRPr="00A73BAB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0F9F122B" w14:textId="77777777" w:rsidR="000058C7" w:rsidRPr="00705DCC" w:rsidRDefault="000058C7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88BEC1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334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6D0AE8B9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26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EEFA6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081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448CA99E" w14:textId="77777777" w:rsidR="000058C7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715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C7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58C7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  <w:tr w:rsidR="00FC3DA2" w:rsidRPr="0009080A" w14:paraId="306FF04B" w14:textId="77777777" w:rsidTr="009D3A5C">
        <w:trPr>
          <w:trHeight w:val="288"/>
        </w:trPr>
        <w:tc>
          <w:tcPr>
            <w:tcW w:w="2155" w:type="dxa"/>
          </w:tcPr>
          <w:p w14:paraId="014CF564" w14:textId="77777777" w:rsidR="00FC3DA2" w:rsidRPr="00A73BAB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06EB18F" w14:textId="77777777" w:rsidR="00FC3DA2" w:rsidRPr="00EC10F2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9E5F38" w14:textId="77777777" w:rsidR="00FC3DA2" w:rsidRPr="00A73BAB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3B7A306" w14:textId="77777777" w:rsidR="00FC3DA2" w:rsidRPr="00A73BAB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F5E6CC" w14:textId="77777777" w:rsidR="00FC3DA2" w:rsidRPr="00EC10F2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810" w:type="dxa"/>
          </w:tcPr>
          <w:p w14:paraId="32A3F87D" w14:textId="77777777" w:rsidR="00FC3DA2" w:rsidRPr="00A73BAB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</w:tcPr>
          <w:p w14:paraId="5780A36F" w14:textId="77777777" w:rsidR="00FC3DA2" w:rsidRPr="00705DCC" w:rsidRDefault="00FC3DA2" w:rsidP="001B4C73">
            <w:pPr>
              <w:widowControl/>
              <w:jc w:val="center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0AB2DC" w14:textId="77777777" w:rsidR="00FC3DA2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328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2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3DA2" w:rsidRPr="00A73BAB">
              <w:rPr>
                <w:rFonts w:asciiTheme="minorHAnsi" w:hAnsiTheme="minorHAnsi" w:cstheme="minorHAnsi"/>
                <w:sz w:val="16"/>
                <w:szCs w:val="16"/>
              </w:rPr>
              <w:t>OWF Cast</w:t>
            </w:r>
          </w:p>
          <w:p w14:paraId="1E7CA473" w14:textId="77777777" w:rsidR="00FC3DA2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59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2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3DA2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Food Stamps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BD9370" w14:textId="77777777" w:rsidR="00FC3DA2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07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2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3DA2" w:rsidRPr="00A73BAB">
              <w:rPr>
                <w:rFonts w:asciiTheme="minorHAnsi" w:hAnsiTheme="minorHAnsi" w:cstheme="minorHAnsi"/>
                <w:sz w:val="16"/>
                <w:szCs w:val="16"/>
              </w:rPr>
              <w:t>DFA Cash</w:t>
            </w:r>
          </w:p>
          <w:p w14:paraId="39CE0A5A" w14:textId="77777777" w:rsidR="00FC3DA2" w:rsidRPr="00A73BAB" w:rsidRDefault="004F184D" w:rsidP="001B4C73">
            <w:pPr>
              <w:widowControl/>
              <w:spacing w:line="192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363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A2" w:rsidRPr="00A73B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3DA2" w:rsidRPr="00EC10F2">
              <w:rPr>
                <w:rFonts w:asciiTheme="minorHAnsi" w:hAnsiTheme="minorHAnsi" w:cstheme="minorHAnsi"/>
                <w:w w:val="90"/>
                <w:sz w:val="16"/>
                <w:szCs w:val="16"/>
              </w:rPr>
              <w:t>Child Care Assistance</w:t>
            </w:r>
          </w:p>
        </w:tc>
      </w:tr>
    </w:tbl>
    <w:p w14:paraId="3DD38A5F" w14:textId="66D8F685" w:rsidR="00B90A74" w:rsidRPr="0014727E" w:rsidRDefault="006A5ED9" w:rsidP="00D66BB1">
      <w:pPr>
        <w:widowControl/>
        <w:rPr>
          <w:rFonts w:asciiTheme="minorHAnsi" w:hAnsiTheme="minorHAnsi" w:cstheme="minorHAnsi"/>
          <w:sz w:val="20"/>
          <w:szCs w:val="20"/>
        </w:rPr>
      </w:pPr>
      <w:r w:rsidRPr="0014727E">
        <w:rPr>
          <w:rFonts w:asciiTheme="minorHAnsi" w:hAnsiTheme="minorHAnsi" w:cstheme="minorHAnsi"/>
          <w:sz w:val="20"/>
          <w:szCs w:val="20"/>
        </w:rPr>
        <w:t xml:space="preserve">If you are a </w:t>
      </w:r>
      <w:r w:rsidR="008E28F0" w:rsidRPr="0014727E">
        <w:rPr>
          <w:rFonts w:asciiTheme="minorHAnsi" w:hAnsiTheme="minorHAnsi" w:cstheme="minorHAnsi"/>
          <w:sz w:val="20"/>
          <w:szCs w:val="20"/>
        </w:rPr>
        <w:t>non-custodial</w:t>
      </w:r>
      <w:r w:rsidRPr="0014727E">
        <w:rPr>
          <w:rFonts w:asciiTheme="minorHAnsi" w:hAnsiTheme="minorHAnsi" w:cstheme="minorHAnsi"/>
          <w:sz w:val="20"/>
          <w:szCs w:val="20"/>
        </w:rPr>
        <w:t xml:space="preserve"> parent and </w:t>
      </w:r>
      <w:r w:rsidR="00F01D08" w:rsidRPr="0014727E">
        <w:rPr>
          <w:rFonts w:asciiTheme="minorHAnsi" w:hAnsiTheme="minorHAnsi" w:cstheme="minorHAnsi"/>
          <w:sz w:val="20"/>
          <w:szCs w:val="20"/>
        </w:rPr>
        <w:t>you,</w:t>
      </w:r>
      <w:r w:rsidRPr="0014727E">
        <w:rPr>
          <w:rFonts w:asciiTheme="minorHAnsi" w:hAnsiTheme="minorHAnsi" w:cstheme="minorHAnsi"/>
          <w:sz w:val="20"/>
          <w:szCs w:val="20"/>
        </w:rPr>
        <w:t xml:space="preserve"> have you own </w:t>
      </w:r>
      <w:r w:rsidR="008E28F0" w:rsidRPr="0014727E">
        <w:rPr>
          <w:rFonts w:asciiTheme="minorHAnsi" w:hAnsiTheme="minorHAnsi" w:cstheme="minorHAnsi"/>
          <w:sz w:val="20"/>
          <w:szCs w:val="20"/>
        </w:rPr>
        <w:t>minor</w:t>
      </w:r>
      <w:r w:rsidRPr="0014727E">
        <w:rPr>
          <w:rFonts w:asciiTheme="minorHAnsi" w:hAnsiTheme="minorHAnsi" w:cstheme="minorHAnsi"/>
          <w:sz w:val="20"/>
          <w:szCs w:val="20"/>
        </w:rPr>
        <w:t xml:space="preserve"> child or children that do not </w:t>
      </w:r>
      <w:r w:rsidR="008E28F0" w:rsidRPr="0014727E">
        <w:rPr>
          <w:rFonts w:asciiTheme="minorHAnsi" w:hAnsiTheme="minorHAnsi" w:cstheme="minorHAnsi"/>
          <w:sz w:val="20"/>
          <w:szCs w:val="20"/>
        </w:rPr>
        <w:t>l</w:t>
      </w:r>
      <w:r w:rsidRPr="0014727E">
        <w:rPr>
          <w:rFonts w:asciiTheme="minorHAnsi" w:hAnsiTheme="minorHAnsi" w:cstheme="minorHAnsi"/>
          <w:sz w:val="20"/>
          <w:szCs w:val="20"/>
        </w:rPr>
        <w:t>ive with you, and (1) you are court o</w:t>
      </w:r>
      <w:r w:rsidR="00826F98" w:rsidRPr="0014727E">
        <w:rPr>
          <w:rFonts w:asciiTheme="minorHAnsi" w:hAnsiTheme="minorHAnsi" w:cstheme="minorHAnsi"/>
          <w:sz w:val="20"/>
          <w:szCs w:val="20"/>
        </w:rPr>
        <w:t>rdered to pay child support for them, and (2) they live in Ohio, please complete</w:t>
      </w:r>
      <w:r w:rsidR="008E28F0" w:rsidRPr="0014727E">
        <w:rPr>
          <w:rFonts w:asciiTheme="minorHAnsi" w:hAnsiTheme="minorHAnsi" w:cstheme="minorHAnsi"/>
          <w:sz w:val="20"/>
          <w:szCs w:val="20"/>
        </w:rPr>
        <w:t xml:space="preserve"> the following:</w:t>
      </w:r>
    </w:p>
    <w:p w14:paraId="6193D7EE" w14:textId="7FCFBCF8" w:rsidR="008E28F0" w:rsidRPr="0014727E" w:rsidRDefault="008E28F0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3919"/>
      </w:tblGrid>
      <w:tr w:rsidR="00817F1B" w:rsidRPr="0014727E" w14:paraId="2E016CB4" w14:textId="77777777" w:rsidTr="00F01D08">
        <w:tc>
          <w:tcPr>
            <w:tcW w:w="3685" w:type="dxa"/>
          </w:tcPr>
          <w:p w14:paraId="32F3AF35" w14:textId="41CEB4B5" w:rsidR="00817F1B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Minor’s Name</w:t>
            </w:r>
          </w:p>
        </w:tc>
        <w:tc>
          <w:tcPr>
            <w:tcW w:w="2610" w:type="dxa"/>
          </w:tcPr>
          <w:p w14:paraId="49955D6B" w14:textId="73360A19" w:rsidR="00817F1B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Date of Birth</w:t>
            </w:r>
          </w:p>
        </w:tc>
        <w:tc>
          <w:tcPr>
            <w:tcW w:w="3919" w:type="dxa"/>
          </w:tcPr>
          <w:p w14:paraId="022DB18F" w14:textId="5DDE5B03" w:rsidR="00817F1B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</w:p>
        </w:tc>
      </w:tr>
      <w:tr w:rsidR="00817F1B" w:rsidRPr="0014727E" w14:paraId="250AF3A2" w14:textId="77777777" w:rsidTr="00437D48">
        <w:trPr>
          <w:trHeight w:val="360"/>
        </w:trPr>
        <w:tc>
          <w:tcPr>
            <w:tcW w:w="3685" w:type="dxa"/>
          </w:tcPr>
          <w:p w14:paraId="07B40040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7A4CFA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</w:tcPr>
          <w:p w14:paraId="31E7CF5D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D08" w:rsidRPr="0014727E" w14:paraId="5D8C7F69" w14:textId="77777777" w:rsidTr="001B4C73">
        <w:tc>
          <w:tcPr>
            <w:tcW w:w="3685" w:type="dxa"/>
          </w:tcPr>
          <w:p w14:paraId="06930C85" w14:textId="77777777" w:rsidR="00F01D08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Minor’s Name</w:t>
            </w:r>
          </w:p>
        </w:tc>
        <w:tc>
          <w:tcPr>
            <w:tcW w:w="2610" w:type="dxa"/>
          </w:tcPr>
          <w:p w14:paraId="5253F626" w14:textId="77777777" w:rsidR="00F01D08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Date of Birth</w:t>
            </w:r>
          </w:p>
        </w:tc>
        <w:tc>
          <w:tcPr>
            <w:tcW w:w="3919" w:type="dxa"/>
          </w:tcPr>
          <w:p w14:paraId="7A16F39B" w14:textId="77777777" w:rsidR="00F01D08" w:rsidRPr="0014727E" w:rsidRDefault="00F01D08" w:rsidP="00D66BB1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727E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</w:p>
        </w:tc>
      </w:tr>
      <w:tr w:rsidR="00817F1B" w:rsidRPr="0014727E" w14:paraId="128BF90C" w14:textId="77777777" w:rsidTr="00437D48">
        <w:trPr>
          <w:trHeight w:val="360"/>
        </w:trPr>
        <w:tc>
          <w:tcPr>
            <w:tcW w:w="3685" w:type="dxa"/>
          </w:tcPr>
          <w:p w14:paraId="30316751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55639E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</w:tcPr>
          <w:p w14:paraId="50DB9264" w14:textId="77777777" w:rsidR="00817F1B" w:rsidRPr="0014727E" w:rsidRDefault="00817F1B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916B6E" w14:textId="48FF4262" w:rsidR="008E28F0" w:rsidRPr="0014727E" w:rsidRDefault="008E28F0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03A2767B" w14:textId="75B8B4ED" w:rsidR="00F01D08" w:rsidRPr="004B718B" w:rsidRDefault="002905F5" w:rsidP="00D66BB1">
      <w:pPr>
        <w:widowControl/>
        <w:rPr>
          <w:rFonts w:asciiTheme="minorHAnsi" w:hAnsiTheme="minorHAnsi" w:cstheme="minorHAnsi"/>
          <w:sz w:val="18"/>
          <w:szCs w:val="18"/>
        </w:rPr>
      </w:pPr>
      <w:r w:rsidRPr="004B718B">
        <w:rPr>
          <w:rFonts w:asciiTheme="minorHAnsi" w:hAnsiTheme="minorHAnsi" w:cstheme="minorHAnsi"/>
          <w:sz w:val="18"/>
          <w:szCs w:val="18"/>
        </w:rPr>
        <w:t xml:space="preserve">Have you or anyone in your household been found guilty of fraudulently </w:t>
      </w:r>
      <w:r w:rsidR="00BA36A7" w:rsidRPr="004B718B">
        <w:rPr>
          <w:rFonts w:asciiTheme="minorHAnsi" w:hAnsiTheme="minorHAnsi" w:cstheme="minorHAnsi"/>
          <w:sz w:val="18"/>
          <w:szCs w:val="18"/>
        </w:rPr>
        <w:t>receiving ADC/OWF/</w:t>
      </w:r>
      <w:r w:rsidR="00177E10" w:rsidRPr="00177E10">
        <w:rPr>
          <w:rFonts w:asciiTheme="minorHAnsi" w:hAnsiTheme="minorHAnsi" w:cstheme="minorHAnsi"/>
          <w:sz w:val="18"/>
          <w:szCs w:val="18"/>
        </w:rPr>
        <w:t xml:space="preserve"> </w:t>
      </w:r>
      <w:r w:rsidR="00177E10" w:rsidRPr="004B718B">
        <w:rPr>
          <w:rFonts w:asciiTheme="minorHAnsi" w:hAnsiTheme="minorHAnsi" w:cstheme="minorHAnsi"/>
          <w:sz w:val="18"/>
          <w:szCs w:val="18"/>
        </w:rPr>
        <w:t>PRC</w:t>
      </w:r>
      <w:r w:rsidR="00177E10">
        <w:rPr>
          <w:rFonts w:asciiTheme="minorHAnsi" w:hAnsiTheme="minorHAnsi" w:cstheme="minorHAnsi"/>
          <w:sz w:val="18"/>
          <w:szCs w:val="18"/>
        </w:rPr>
        <w:t>/</w:t>
      </w:r>
      <w:r w:rsidR="00BA36A7" w:rsidRPr="004B718B">
        <w:rPr>
          <w:rFonts w:asciiTheme="minorHAnsi" w:hAnsiTheme="minorHAnsi" w:cstheme="minorHAnsi"/>
          <w:sz w:val="18"/>
          <w:szCs w:val="18"/>
        </w:rPr>
        <w:t>BOOST cash assistance (or been determin</w:t>
      </w:r>
      <w:r w:rsidR="0014727E" w:rsidRPr="004B718B">
        <w:rPr>
          <w:rFonts w:asciiTheme="minorHAnsi" w:hAnsiTheme="minorHAnsi" w:cstheme="minorHAnsi"/>
          <w:sz w:val="18"/>
          <w:szCs w:val="18"/>
        </w:rPr>
        <w:t>e</w:t>
      </w:r>
      <w:r w:rsidR="00BA36A7" w:rsidRPr="004B718B">
        <w:rPr>
          <w:rFonts w:asciiTheme="minorHAnsi" w:hAnsiTheme="minorHAnsi" w:cstheme="minorHAnsi"/>
          <w:sz w:val="18"/>
          <w:szCs w:val="18"/>
        </w:rPr>
        <w:t xml:space="preserve">d to have committed and </w:t>
      </w:r>
      <w:r w:rsidR="0014727E" w:rsidRPr="004B718B">
        <w:rPr>
          <w:rFonts w:asciiTheme="minorHAnsi" w:hAnsiTheme="minorHAnsi" w:cstheme="minorHAnsi"/>
          <w:sz w:val="18"/>
          <w:szCs w:val="18"/>
        </w:rPr>
        <w:t>ADC/OWF</w:t>
      </w:r>
      <w:r w:rsidR="00E704D6">
        <w:rPr>
          <w:rFonts w:asciiTheme="minorHAnsi" w:hAnsiTheme="minorHAnsi" w:cstheme="minorHAnsi"/>
          <w:sz w:val="18"/>
          <w:szCs w:val="18"/>
        </w:rPr>
        <w:t>/</w:t>
      </w:r>
      <w:r w:rsidR="0014727E" w:rsidRPr="004B718B">
        <w:rPr>
          <w:rFonts w:asciiTheme="minorHAnsi" w:hAnsiTheme="minorHAnsi" w:cstheme="minorHAnsi"/>
          <w:sz w:val="18"/>
          <w:szCs w:val="18"/>
        </w:rPr>
        <w:t xml:space="preserve">PRC  Intentional Program Violation? </w:t>
      </w:r>
      <w:sdt>
        <w:sdtPr>
          <w:rPr>
            <w:rFonts w:asciiTheme="minorHAnsi" w:hAnsiTheme="minorHAnsi" w:cstheme="minorHAnsi"/>
            <w:sz w:val="18"/>
            <w:szCs w:val="18"/>
          </w:rPr>
          <w:id w:val="110337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18B" w:rsidRPr="004B718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4727E" w:rsidRPr="004B718B">
        <w:rPr>
          <w:rFonts w:asciiTheme="minorHAnsi" w:hAnsiTheme="minorHAnsi" w:cstheme="minorHAnsi"/>
          <w:sz w:val="18"/>
          <w:szCs w:val="18"/>
        </w:rPr>
        <w:t xml:space="preserve">No  </w:t>
      </w:r>
      <w:sdt>
        <w:sdtPr>
          <w:rPr>
            <w:rFonts w:asciiTheme="minorHAnsi" w:hAnsiTheme="minorHAnsi" w:cstheme="minorHAnsi"/>
            <w:sz w:val="18"/>
            <w:szCs w:val="18"/>
          </w:rPr>
          <w:id w:val="-69499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27E" w:rsidRPr="004B718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4727E" w:rsidRPr="004B718B">
        <w:rPr>
          <w:rFonts w:asciiTheme="minorHAnsi" w:hAnsiTheme="minorHAnsi" w:cstheme="minorHAnsi"/>
          <w:sz w:val="18"/>
          <w:szCs w:val="18"/>
        </w:rPr>
        <w:t>Yes</w:t>
      </w:r>
    </w:p>
    <w:p w14:paraId="3338CB0B" w14:textId="06543910" w:rsidR="001C0F2A" w:rsidRPr="004B718B" w:rsidRDefault="001C0F2A" w:rsidP="00D66BB1">
      <w:pPr>
        <w:widowControl/>
        <w:rPr>
          <w:rFonts w:asciiTheme="minorHAnsi" w:hAnsiTheme="minorHAnsi" w:cstheme="minorHAnsi"/>
          <w:sz w:val="12"/>
          <w:szCs w:val="12"/>
        </w:rPr>
      </w:pPr>
    </w:p>
    <w:p w14:paraId="681DD21C" w14:textId="47A143B3" w:rsidR="001C0F2A" w:rsidRPr="004B718B" w:rsidRDefault="001C0F2A" w:rsidP="00D66BB1">
      <w:pPr>
        <w:widowControl/>
        <w:rPr>
          <w:rFonts w:asciiTheme="minorHAnsi" w:hAnsiTheme="minorHAnsi" w:cstheme="minorHAnsi"/>
          <w:sz w:val="18"/>
          <w:szCs w:val="18"/>
        </w:rPr>
      </w:pPr>
      <w:r w:rsidRPr="004B718B">
        <w:rPr>
          <w:rFonts w:asciiTheme="minorHAnsi" w:hAnsiTheme="minorHAnsi" w:cstheme="minorHAnsi"/>
          <w:sz w:val="18"/>
          <w:szCs w:val="18"/>
        </w:rPr>
        <w:t>If yes, who: ____________________________________________________________________________________________</w:t>
      </w:r>
      <w:r w:rsidR="00A2483E">
        <w:rPr>
          <w:rFonts w:asciiTheme="minorHAnsi" w:hAnsiTheme="minorHAnsi" w:cstheme="minorHAnsi"/>
          <w:sz w:val="18"/>
          <w:szCs w:val="18"/>
        </w:rPr>
        <w:t>___________</w:t>
      </w:r>
    </w:p>
    <w:p w14:paraId="795F56E1" w14:textId="1599A357" w:rsidR="006801B4" w:rsidRDefault="006801B4" w:rsidP="00D66BB1">
      <w:pPr>
        <w:widowControl/>
        <w:rPr>
          <w:rFonts w:asciiTheme="minorHAnsi" w:hAnsiTheme="minorHAnsi" w:cstheme="minorHAnsi"/>
          <w:sz w:val="20"/>
          <w:szCs w:val="20"/>
        </w:rPr>
      </w:pPr>
      <w:r w:rsidRPr="004B718B">
        <w:rPr>
          <w:rFonts w:asciiTheme="minorHAnsi" w:hAnsiTheme="minorHAnsi" w:cstheme="minorHAnsi"/>
          <w:sz w:val="18"/>
          <w:szCs w:val="18"/>
        </w:rPr>
        <w:t xml:space="preserve">If you need help with a utility </w:t>
      </w:r>
      <w:r w:rsidR="004B718B" w:rsidRPr="004B718B">
        <w:rPr>
          <w:rFonts w:asciiTheme="minorHAnsi" w:hAnsiTheme="minorHAnsi" w:cstheme="minorHAnsi"/>
          <w:sz w:val="18"/>
          <w:szCs w:val="18"/>
        </w:rPr>
        <w:t xml:space="preserve">and it is turned off, check </w:t>
      </w:r>
      <w:sdt>
        <w:sdtPr>
          <w:rPr>
            <w:rFonts w:asciiTheme="minorHAnsi" w:hAnsiTheme="minorHAnsi" w:cstheme="minorHAnsi"/>
            <w:sz w:val="18"/>
            <w:szCs w:val="18"/>
          </w:rPr>
          <w:id w:val="201842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D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B718B" w:rsidRPr="004B718B">
        <w:rPr>
          <w:rFonts w:asciiTheme="minorHAnsi" w:hAnsiTheme="minorHAnsi" w:cstheme="minorHAnsi"/>
          <w:sz w:val="18"/>
          <w:szCs w:val="18"/>
        </w:rPr>
        <w:t xml:space="preserve">. If you need help with rent and do not have a place to stay, check </w:t>
      </w:r>
      <w:sdt>
        <w:sdtPr>
          <w:rPr>
            <w:rFonts w:asciiTheme="minorHAnsi" w:hAnsiTheme="minorHAnsi" w:cstheme="minorHAnsi"/>
            <w:sz w:val="18"/>
            <w:szCs w:val="18"/>
          </w:rPr>
          <w:id w:val="-70409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18B" w:rsidRPr="004B718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B718B">
        <w:rPr>
          <w:rFonts w:asciiTheme="minorHAnsi" w:hAnsiTheme="minorHAnsi" w:cstheme="minorHAnsi"/>
          <w:sz w:val="20"/>
          <w:szCs w:val="20"/>
        </w:rPr>
        <w:t>.</w:t>
      </w:r>
    </w:p>
    <w:p w14:paraId="64C53E3A" w14:textId="5AB5144D" w:rsidR="004B718B" w:rsidRDefault="00686DBB" w:rsidP="00D66BB1">
      <w:pPr>
        <w:widowControl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you received PRC in another Ohio County in the past 12 </w:t>
      </w:r>
      <w:r w:rsidR="00A2483E">
        <w:rPr>
          <w:rFonts w:asciiTheme="minorHAnsi" w:hAnsiTheme="minorHAnsi" w:cstheme="minorHAnsi"/>
          <w:sz w:val="20"/>
          <w:szCs w:val="20"/>
        </w:rPr>
        <w:t>months,</w:t>
      </w:r>
      <w:r>
        <w:rPr>
          <w:rFonts w:asciiTheme="minorHAnsi" w:hAnsiTheme="minorHAnsi" w:cstheme="minorHAnsi"/>
          <w:sz w:val="20"/>
          <w:szCs w:val="20"/>
        </w:rPr>
        <w:t xml:space="preserve"> please explain: </w:t>
      </w:r>
      <w:r w:rsidR="00A2483E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6FD8A9FB" w14:textId="656BAE23" w:rsidR="00973EC9" w:rsidRDefault="00973EC9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A5263" w14:paraId="36309E55" w14:textId="77777777" w:rsidTr="002A5263">
        <w:trPr>
          <w:trHeight w:val="288"/>
        </w:trPr>
        <w:tc>
          <w:tcPr>
            <w:tcW w:w="10214" w:type="dxa"/>
          </w:tcPr>
          <w:p w14:paraId="612DD426" w14:textId="77777777" w:rsidR="002A5263" w:rsidRDefault="002A5263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0456F1" w14:textId="77777777" w:rsidR="002A5263" w:rsidRDefault="002A5263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5D25E324" w14:textId="1187BFA9" w:rsidR="00A2483E" w:rsidRDefault="00A2483E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A2483E" w14:paraId="1C414AAC" w14:textId="77777777" w:rsidTr="00A2483E">
        <w:tc>
          <w:tcPr>
            <w:tcW w:w="10214" w:type="dxa"/>
            <w:gridSpan w:val="4"/>
            <w:vAlign w:val="center"/>
          </w:tcPr>
          <w:p w14:paraId="3FCABA2A" w14:textId="77777777" w:rsidR="002D6601" w:rsidRDefault="00A2483E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601">
              <w:rPr>
                <w:rFonts w:asciiTheme="minorHAnsi" w:hAnsiTheme="minorHAnsi" w:cstheme="minorHAnsi"/>
                <w:sz w:val="20"/>
                <w:szCs w:val="20"/>
              </w:rPr>
              <w:t>Pleas</w:t>
            </w:r>
            <w:r w:rsidR="00EA6C62" w:rsidRPr="002D6601">
              <w:rPr>
                <w:rFonts w:asciiTheme="minorHAnsi" w:hAnsiTheme="minorHAnsi" w:cstheme="minorHAnsi"/>
                <w:sz w:val="20"/>
                <w:szCs w:val="20"/>
              </w:rPr>
              <w:t xml:space="preserve">e provide </w:t>
            </w:r>
            <w:r w:rsidR="002D6601" w:rsidRPr="002D660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0383F" w:rsidRPr="002D6601">
              <w:rPr>
                <w:rFonts w:asciiTheme="minorHAnsi" w:hAnsiTheme="minorHAnsi" w:cstheme="minorHAnsi"/>
                <w:sz w:val="20"/>
                <w:szCs w:val="20"/>
              </w:rPr>
              <w:t>he following information for everyone</w:t>
            </w:r>
            <w:r w:rsidR="000852EE" w:rsidRPr="002D6601">
              <w:rPr>
                <w:rFonts w:asciiTheme="minorHAnsi" w:hAnsiTheme="minorHAnsi" w:cstheme="minorHAnsi"/>
                <w:sz w:val="20"/>
                <w:szCs w:val="20"/>
              </w:rPr>
              <w:t xml:space="preserve"> in your household, including yourself, that receives </w:t>
            </w:r>
          </w:p>
          <w:p w14:paraId="37FA66AA" w14:textId="288E0FD5" w:rsidR="00A2483E" w:rsidRDefault="000852EE" w:rsidP="00D66BB1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6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2D6601" w:rsidRPr="002D66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2D66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RNED INCOME</w:t>
            </w:r>
            <w:r w:rsidRPr="002D6601">
              <w:rPr>
                <w:rFonts w:asciiTheme="minorHAnsi" w:hAnsiTheme="minorHAnsi" w:cstheme="minorHAnsi"/>
                <w:sz w:val="20"/>
                <w:szCs w:val="20"/>
              </w:rPr>
              <w:t xml:space="preserve"> from employment, self-employment</w:t>
            </w:r>
            <w:r w:rsidR="002D6601" w:rsidRPr="002D6601">
              <w:rPr>
                <w:rFonts w:asciiTheme="minorHAnsi" w:hAnsiTheme="minorHAnsi" w:cstheme="minorHAnsi"/>
                <w:sz w:val="20"/>
                <w:szCs w:val="20"/>
              </w:rPr>
              <w:t>, etc</w:t>
            </w:r>
            <w:r w:rsidR="002D66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83E" w14:paraId="64966AFB" w14:textId="77777777" w:rsidTr="00481535">
        <w:tc>
          <w:tcPr>
            <w:tcW w:w="2553" w:type="dxa"/>
            <w:vAlign w:val="center"/>
          </w:tcPr>
          <w:p w14:paraId="2E51B248" w14:textId="528CB2D4" w:rsidR="00A2483E" w:rsidRPr="00481535" w:rsidRDefault="00481535" w:rsidP="00D66BB1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153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553" w:type="dxa"/>
            <w:vAlign w:val="center"/>
          </w:tcPr>
          <w:p w14:paraId="0F3130ED" w14:textId="409BA154" w:rsidR="00A2483E" w:rsidRPr="00481535" w:rsidRDefault="00481535" w:rsidP="00D66BB1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1535">
              <w:rPr>
                <w:rFonts w:asciiTheme="minorHAnsi" w:hAnsiTheme="minorHAnsi" w:cstheme="minorHAnsi"/>
                <w:sz w:val="18"/>
                <w:szCs w:val="18"/>
              </w:rPr>
              <w:t>Source</w:t>
            </w:r>
          </w:p>
        </w:tc>
        <w:tc>
          <w:tcPr>
            <w:tcW w:w="2554" w:type="dxa"/>
            <w:vAlign w:val="center"/>
          </w:tcPr>
          <w:p w14:paraId="6D2EB37C" w14:textId="1F7AE5DF" w:rsidR="00A2483E" w:rsidRPr="00481535" w:rsidRDefault="00481535" w:rsidP="00D66BB1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1535">
              <w:rPr>
                <w:rFonts w:asciiTheme="minorHAnsi" w:hAnsiTheme="minorHAnsi" w:cstheme="minorHAnsi"/>
                <w:sz w:val="18"/>
                <w:szCs w:val="18"/>
              </w:rPr>
              <w:t>How Often Received</w:t>
            </w:r>
          </w:p>
        </w:tc>
        <w:tc>
          <w:tcPr>
            <w:tcW w:w="2554" w:type="dxa"/>
            <w:vAlign w:val="center"/>
          </w:tcPr>
          <w:p w14:paraId="33A88F83" w14:textId="33BB2FD0" w:rsidR="00A2483E" w:rsidRPr="00481535" w:rsidRDefault="00481535" w:rsidP="00D66BB1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1535">
              <w:rPr>
                <w:rFonts w:asciiTheme="minorHAnsi" w:hAnsiTheme="minorHAnsi" w:cstheme="minorHAnsi"/>
                <w:sz w:val="18"/>
                <w:szCs w:val="18"/>
              </w:rPr>
              <w:t>Gross Amount Received Each Pay</w:t>
            </w:r>
          </w:p>
        </w:tc>
      </w:tr>
      <w:tr w:rsidR="00481535" w14:paraId="289B7123" w14:textId="77777777" w:rsidTr="00481535">
        <w:trPr>
          <w:trHeight w:val="288"/>
        </w:trPr>
        <w:tc>
          <w:tcPr>
            <w:tcW w:w="2553" w:type="dxa"/>
          </w:tcPr>
          <w:p w14:paraId="32B6AA8F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4B9F3D6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0CCC21F3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0E3F2C84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535" w14:paraId="3A209D9B" w14:textId="77777777" w:rsidTr="00481535">
        <w:trPr>
          <w:trHeight w:val="288"/>
        </w:trPr>
        <w:tc>
          <w:tcPr>
            <w:tcW w:w="2553" w:type="dxa"/>
          </w:tcPr>
          <w:p w14:paraId="687AC397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48AE5537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3080541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5BE8C7E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535" w14:paraId="4D3C7A5E" w14:textId="77777777" w:rsidTr="00481535">
        <w:trPr>
          <w:trHeight w:val="288"/>
        </w:trPr>
        <w:tc>
          <w:tcPr>
            <w:tcW w:w="2553" w:type="dxa"/>
          </w:tcPr>
          <w:p w14:paraId="268A85DF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B3E72F0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5CC1A23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521365FD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535" w14:paraId="22E68E5D" w14:textId="77777777" w:rsidTr="00481535">
        <w:trPr>
          <w:trHeight w:val="288"/>
        </w:trPr>
        <w:tc>
          <w:tcPr>
            <w:tcW w:w="2553" w:type="dxa"/>
          </w:tcPr>
          <w:p w14:paraId="1486A4BE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C6ABAA9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75878A42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BCFEDE6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535" w14:paraId="0A01C645" w14:textId="77777777" w:rsidTr="00481535">
        <w:trPr>
          <w:trHeight w:val="288"/>
        </w:trPr>
        <w:tc>
          <w:tcPr>
            <w:tcW w:w="2553" w:type="dxa"/>
          </w:tcPr>
          <w:p w14:paraId="22456345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5AFE0596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5E293C2F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6EF6B81B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535" w14:paraId="03C921B0" w14:textId="77777777" w:rsidTr="00481535">
        <w:trPr>
          <w:trHeight w:val="288"/>
        </w:trPr>
        <w:tc>
          <w:tcPr>
            <w:tcW w:w="2553" w:type="dxa"/>
          </w:tcPr>
          <w:p w14:paraId="09FBF8E1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22878E4E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56B1383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14:paraId="37D865E0" w14:textId="77777777" w:rsidR="00481535" w:rsidRDefault="00481535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D0793C" w14:textId="4215FA89" w:rsidR="00A2483E" w:rsidRDefault="00A2483E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60393D33" w14:textId="0679E83A" w:rsidR="007476E7" w:rsidRDefault="007476E7" w:rsidP="00D66BB1">
      <w:pPr>
        <w:widowControl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If there is no income in your household</w:t>
      </w:r>
      <w:r w:rsidR="003106DA">
        <w:rPr>
          <w:rFonts w:asciiTheme="minorHAnsi" w:hAnsiTheme="minorHAnsi" w:cstheme="minorHAnsi"/>
          <w:sz w:val="20"/>
          <w:szCs w:val="20"/>
        </w:rPr>
        <w:t xml:space="preserve">, pleas check this box </w:t>
      </w:r>
      <w:sdt>
        <w:sdtPr>
          <w:rPr>
            <w:rFonts w:asciiTheme="minorHAnsi" w:hAnsiTheme="minorHAnsi" w:cstheme="minorHAnsi"/>
            <w:sz w:val="18"/>
            <w:szCs w:val="18"/>
          </w:rPr>
          <w:id w:val="1764181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106DA">
            <w:rPr>
              <w:rFonts w:ascii="MS Gothic" w:eastAsia="MS Gothic" w:hAnsi="MS Gothic" w:cstheme="minorHAnsi" w:hint="eastAsia"/>
              <w:sz w:val="18"/>
              <w:szCs w:val="18"/>
            </w:rPr>
            <w:t>☒</w:t>
          </w:r>
        </w:sdtContent>
      </w:sdt>
      <w:r w:rsidR="003106DA">
        <w:rPr>
          <w:rFonts w:asciiTheme="minorHAnsi" w:hAnsiTheme="minorHAnsi" w:cstheme="minorHAnsi"/>
          <w:sz w:val="18"/>
          <w:szCs w:val="18"/>
        </w:rPr>
        <w:t xml:space="preserve"> and explain how yo</w:t>
      </w:r>
      <w:r w:rsidR="002E4FE8">
        <w:rPr>
          <w:rFonts w:asciiTheme="minorHAnsi" w:hAnsiTheme="minorHAnsi" w:cstheme="minorHAnsi"/>
          <w:sz w:val="18"/>
          <w:szCs w:val="18"/>
        </w:rPr>
        <w:t>u are paying your monthly bills:</w:t>
      </w:r>
    </w:p>
    <w:p w14:paraId="0DCEB70A" w14:textId="77777777" w:rsidR="003E64DE" w:rsidRPr="00437D48" w:rsidRDefault="003E64DE" w:rsidP="00D66BB1">
      <w:pPr>
        <w:widowControl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FE4CF1" w14:paraId="117481A8" w14:textId="77777777" w:rsidTr="00437D48">
        <w:trPr>
          <w:trHeight w:val="288"/>
        </w:trPr>
        <w:tc>
          <w:tcPr>
            <w:tcW w:w="10214" w:type="dxa"/>
          </w:tcPr>
          <w:p w14:paraId="541A567B" w14:textId="77777777" w:rsidR="00FE4CF1" w:rsidRDefault="00FE4CF1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0A5FD" w14:textId="796B1A84" w:rsidR="002E4FE8" w:rsidRDefault="002E4FE8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1CE52195" w14:textId="44AA5D45" w:rsidR="00FE4CF1" w:rsidRDefault="000958AC" w:rsidP="00D56714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All income received in the past 30 days and all income expected to be received in the future must be reported and verified.</w:t>
      </w:r>
    </w:p>
    <w:p w14:paraId="56C90BD0" w14:textId="2EDAE05A" w:rsidR="00807D71" w:rsidRDefault="00807D71" w:rsidP="00D56714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By my signature below, I certify tha</w:t>
      </w:r>
      <w:r w:rsidR="00F93011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the above information for myself and all members of my household is true</w:t>
      </w:r>
      <w:r w:rsidR="0080603E">
        <w:rPr>
          <w:rFonts w:asciiTheme="minorHAnsi" w:hAnsiTheme="minorHAnsi" w:cstheme="minorHAnsi"/>
          <w:sz w:val="20"/>
          <w:szCs w:val="20"/>
        </w:rPr>
        <w:t xml:space="preserve"> and correct and that all income and potential resources have been reported; I also understand that </w:t>
      </w:r>
      <w:r w:rsidR="00F93011">
        <w:rPr>
          <w:rFonts w:asciiTheme="minorHAnsi" w:hAnsiTheme="minorHAnsi" w:cstheme="minorHAnsi"/>
          <w:sz w:val="20"/>
          <w:szCs w:val="20"/>
        </w:rPr>
        <w:t>misrepresentation</w:t>
      </w:r>
      <w:r w:rsidR="002E44C3">
        <w:rPr>
          <w:rFonts w:asciiTheme="minorHAnsi" w:hAnsiTheme="minorHAnsi" w:cstheme="minorHAnsi"/>
          <w:sz w:val="20"/>
          <w:szCs w:val="20"/>
        </w:rPr>
        <w:t xml:space="preserve"> of any information m</w:t>
      </w:r>
      <w:r w:rsidR="00470A85">
        <w:rPr>
          <w:rFonts w:asciiTheme="minorHAnsi" w:hAnsiTheme="minorHAnsi" w:cstheme="minorHAnsi"/>
          <w:sz w:val="20"/>
          <w:szCs w:val="20"/>
        </w:rPr>
        <w:t>a</w:t>
      </w:r>
      <w:r w:rsidR="002E44C3">
        <w:rPr>
          <w:rFonts w:asciiTheme="minorHAnsi" w:hAnsiTheme="minorHAnsi" w:cstheme="minorHAnsi"/>
          <w:sz w:val="20"/>
          <w:szCs w:val="20"/>
        </w:rPr>
        <w:t>y subject me to collectible overpayments and other allowable sanctions</w:t>
      </w:r>
      <w:r w:rsidR="00E25A28">
        <w:rPr>
          <w:rFonts w:asciiTheme="minorHAnsi" w:hAnsiTheme="minorHAnsi" w:cstheme="minorHAnsi"/>
          <w:sz w:val="20"/>
          <w:szCs w:val="20"/>
        </w:rPr>
        <w:t xml:space="preserve"> and deliberate misrepresentation or fraud may also subject me to </w:t>
      </w:r>
      <w:r w:rsidR="00F93011">
        <w:rPr>
          <w:rFonts w:asciiTheme="minorHAnsi" w:hAnsiTheme="minorHAnsi" w:cstheme="minorHAnsi"/>
          <w:sz w:val="20"/>
          <w:szCs w:val="20"/>
        </w:rPr>
        <w:t>prosecution</w:t>
      </w:r>
      <w:r w:rsidR="00E25A28">
        <w:rPr>
          <w:rFonts w:asciiTheme="minorHAnsi" w:hAnsiTheme="minorHAnsi" w:cstheme="minorHAnsi"/>
          <w:sz w:val="20"/>
          <w:szCs w:val="20"/>
        </w:rPr>
        <w:t xml:space="preserve"> under applica</w:t>
      </w:r>
      <w:r w:rsidR="00F93011">
        <w:rPr>
          <w:rFonts w:asciiTheme="minorHAnsi" w:hAnsiTheme="minorHAnsi" w:cstheme="minorHAnsi"/>
          <w:sz w:val="20"/>
          <w:szCs w:val="20"/>
        </w:rPr>
        <w:t>ble state and federal laws: furthermore</w:t>
      </w:r>
      <w:r w:rsidR="00940968">
        <w:rPr>
          <w:rFonts w:asciiTheme="minorHAnsi" w:hAnsiTheme="minorHAnsi" w:cstheme="minorHAnsi"/>
          <w:sz w:val="20"/>
          <w:szCs w:val="20"/>
        </w:rPr>
        <w:t>, I give CCJFS employees and its agents and any service</w:t>
      </w:r>
      <w:r w:rsidR="00005147">
        <w:rPr>
          <w:rFonts w:asciiTheme="minorHAnsi" w:hAnsiTheme="minorHAnsi" w:cstheme="minorHAnsi"/>
          <w:sz w:val="20"/>
          <w:szCs w:val="20"/>
        </w:rPr>
        <w:t xml:space="preserve"> or benefit provider permission to share all relevant information in my case file(s); I also acknowledge, that I understand</w:t>
      </w:r>
      <w:r w:rsidR="00A81F53">
        <w:rPr>
          <w:rFonts w:asciiTheme="minorHAnsi" w:hAnsiTheme="minorHAnsi" w:cstheme="minorHAnsi"/>
          <w:sz w:val="20"/>
          <w:szCs w:val="20"/>
        </w:rPr>
        <w:t xml:space="preserve"> and that I have received a copy o</w:t>
      </w:r>
      <w:r w:rsidR="00DC5A0A">
        <w:rPr>
          <w:rFonts w:asciiTheme="minorHAnsi" w:hAnsiTheme="minorHAnsi" w:cstheme="minorHAnsi"/>
          <w:sz w:val="20"/>
          <w:szCs w:val="20"/>
        </w:rPr>
        <w:t>f</w:t>
      </w:r>
      <w:r w:rsidR="00A81F53">
        <w:rPr>
          <w:rFonts w:asciiTheme="minorHAnsi" w:hAnsiTheme="minorHAnsi" w:cstheme="minorHAnsi"/>
          <w:sz w:val="20"/>
          <w:szCs w:val="20"/>
        </w:rPr>
        <w:t xml:space="preserve"> the PRC Rights.</w:t>
      </w:r>
    </w:p>
    <w:p w14:paraId="4B198DCC" w14:textId="2E619883" w:rsidR="00D04BC4" w:rsidRDefault="00D04BC4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7124A56A" w14:textId="298B28D8" w:rsidR="00D04BC4" w:rsidRDefault="00D04BC4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71"/>
        <w:gridCol w:w="664"/>
        <w:gridCol w:w="2554"/>
      </w:tblGrid>
      <w:tr w:rsidR="00D56714" w14:paraId="117A8698" w14:textId="77777777" w:rsidTr="00D56714">
        <w:tc>
          <w:tcPr>
            <w:tcW w:w="1525" w:type="dxa"/>
          </w:tcPr>
          <w:p w14:paraId="62B53BBB" w14:textId="575AC4B3" w:rsidR="00D56714" w:rsidRDefault="00D56714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Your Signature:</w:t>
            </w:r>
          </w:p>
        </w:tc>
        <w:tc>
          <w:tcPr>
            <w:tcW w:w="5471" w:type="dxa"/>
            <w:tcBorders>
              <w:bottom w:val="single" w:sz="8" w:space="0" w:color="auto"/>
            </w:tcBorders>
          </w:tcPr>
          <w:p w14:paraId="5DC172A9" w14:textId="77777777" w:rsidR="00D56714" w:rsidRDefault="00D56714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14:paraId="6158B5A7" w14:textId="730061FA" w:rsidR="00D56714" w:rsidRDefault="00D56714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554" w:type="dxa"/>
            <w:tcBorders>
              <w:bottom w:val="single" w:sz="8" w:space="0" w:color="auto"/>
            </w:tcBorders>
          </w:tcPr>
          <w:p w14:paraId="233DB5F7" w14:textId="77777777" w:rsidR="00D56714" w:rsidRDefault="00D56714" w:rsidP="00D66BB1">
            <w:pPr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AAB4FE" w14:textId="77777777" w:rsidR="00D56714" w:rsidRDefault="00D56714" w:rsidP="00D66BB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2F8BA195" w14:textId="1AC2A979" w:rsidR="00815880" w:rsidRDefault="00815880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38EC405A" w14:textId="77777777" w:rsidR="00815880" w:rsidRDefault="00815880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71C69A7B" w14:textId="6B214ADB" w:rsidR="00A81F53" w:rsidRDefault="00A81F53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77419C3B" w14:textId="21A478D7" w:rsidR="00A81F53" w:rsidRDefault="00A81F53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3DBC9F01" w14:textId="44CBFB68" w:rsidR="00635D4D" w:rsidRDefault="00635D4D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39E769C9" w14:textId="77777777" w:rsidR="00635D4D" w:rsidRDefault="00635D4D" w:rsidP="009D0151">
      <w:pPr>
        <w:widowControl/>
        <w:rPr>
          <w:rFonts w:asciiTheme="minorHAnsi" w:hAnsiTheme="minorHAnsi" w:cstheme="minorHAnsi"/>
          <w:sz w:val="20"/>
          <w:szCs w:val="20"/>
        </w:rPr>
      </w:pPr>
    </w:p>
    <w:p w14:paraId="1050601E" w14:textId="77777777" w:rsidR="00635D4D" w:rsidRPr="00B64854" w:rsidRDefault="00635D4D" w:rsidP="00635D4D">
      <w:pPr>
        <w:tabs>
          <w:tab w:val="right" w:pos="10224"/>
        </w:tabs>
        <w:rPr>
          <w:rFonts w:asciiTheme="minorHAnsi" w:hAnsiTheme="minorHAnsi" w:cstheme="minorHAnsi"/>
          <w:sz w:val="16"/>
          <w:szCs w:val="16"/>
        </w:rPr>
      </w:pPr>
      <w:r w:rsidRPr="00B64854">
        <w:rPr>
          <w:rFonts w:asciiTheme="minorHAnsi" w:hAnsiTheme="minorHAnsi" w:cstheme="minorHAnsi"/>
          <w:sz w:val="16"/>
          <w:szCs w:val="16"/>
        </w:rPr>
        <w:t>PRC APPLICATION</w:t>
      </w:r>
      <w:r w:rsidRPr="00B64854">
        <w:rPr>
          <w:rFonts w:asciiTheme="minorHAnsi" w:hAnsiTheme="minorHAnsi" w:cstheme="minorHAnsi"/>
          <w:sz w:val="16"/>
          <w:szCs w:val="16"/>
        </w:rPr>
        <w:tab/>
        <w:t>Page 2 of 2</w:t>
      </w:r>
    </w:p>
    <w:p w14:paraId="6E3B8A32" w14:textId="5F640AD0" w:rsidR="00635D4D" w:rsidRPr="009F7770" w:rsidRDefault="003F3636" w:rsidP="009F7770">
      <w:pPr>
        <w:widowControl/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 xml:space="preserve">We encourage applicants who have personal resources to utilize them prior to PRC </w:t>
      </w:r>
      <w:r w:rsidR="00AA1780" w:rsidRPr="009F7770">
        <w:rPr>
          <w:rFonts w:asciiTheme="minorHAnsi" w:hAnsiTheme="minorHAnsi" w:cstheme="minorHAnsi"/>
          <w:sz w:val="22"/>
          <w:szCs w:val="22"/>
        </w:rPr>
        <w:t xml:space="preserve">funds. Every effort must be made to explore the availability </w:t>
      </w:r>
      <w:r w:rsidR="0033105C" w:rsidRPr="009F7770">
        <w:rPr>
          <w:rFonts w:asciiTheme="minorHAnsi" w:hAnsiTheme="minorHAnsi" w:cstheme="minorHAnsi"/>
          <w:sz w:val="22"/>
          <w:szCs w:val="22"/>
        </w:rPr>
        <w:t>of resources within the local community prior to the authorization of PRC</w:t>
      </w:r>
      <w:r w:rsidR="003D3202" w:rsidRPr="009F7770">
        <w:rPr>
          <w:rFonts w:asciiTheme="minorHAnsi" w:hAnsiTheme="minorHAnsi" w:cstheme="minorHAnsi"/>
          <w:sz w:val="22"/>
          <w:szCs w:val="22"/>
        </w:rPr>
        <w:t>.</w:t>
      </w:r>
    </w:p>
    <w:p w14:paraId="1BFFC779" w14:textId="3E9434BD" w:rsidR="003D3202" w:rsidRPr="009F7770" w:rsidRDefault="003D3202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6B810F3" w14:textId="0B6DB1CB" w:rsidR="003D3202" w:rsidRPr="00130F92" w:rsidRDefault="00D86A08" w:rsidP="009F7770">
      <w:pPr>
        <w:widowControl/>
        <w:rPr>
          <w:rFonts w:asciiTheme="minorHAnsi" w:hAnsiTheme="minorHAnsi" w:cstheme="minorHAnsi"/>
          <w:b/>
          <w:bCs/>
          <w:sz w:val="28"/>
          <w:szCs w:val="28"/>
        </w:rPr>
      </w:pPr>
      <w:r w:rsidRPr="00130F92">
        <w:rPr>
          <w:rFonts w:asciiTheme="minorHAnsi" w:hAnsiTheme="minorHAnsi" w:cstheme="minorHAnsi"/>
          <w:b/>
          <w:bCs/>
          <w:sz w:val="28"/>
          <w:szCs w:val="28"/>
        </w:rPr>
        <w:t>PRELIMINARY INFORMATION REQUIRED TO BE CONSIDERED FOR PRC</w:t>
      </w:r>
      <w:r w:rsidR="002E3672" w:rsidRPr="00130F92">
        <w:rPr>
          <w:rFonts w:asciiTheme="minorHAnsi" w:hAnsiTheme="minorHAnsi" w:cstheme="minorHAnsi"/>
          <w:b/>
          <w:bCs/>
          <w:sz w:val="28"/>
          <w:szCs w:val="28"/>
        </w:rPr>
        <w:t xml:space="preserve"> ASSISTANCE</w:t>
      </w:r>
    </w:p>
    <w:p w14:paraId="0A4A6E2C" w14:textId="64715504" w:rsidR="009047CB" w:rsidRPr="009F7770" w:rsidRDefault="009047CB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AD75BC8" w14:textId="21013C16" w:rsidR="009047CB" w:rsidRPr="009F7770" w:rsidRDefault="005C38A1" w:rsidP="009F7770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PROOF OF I</w:t>
      </w:r>
      <w:r w:rsidR="00A372FE" w:rsidRPr="009F7770">
        <w:rPr>
          <w:rFonts w:asciiTheme="minorHAnsi" w:hAnsiTheme="minorHAnsi" w:cstheme="minorHAnsi"/>
          <w:sz w:val="22"/>
          <w:szCs w:val="22"/>
        </w:rPr>
        <w:t>D</w:t>
      </w:r>
      <w:r w:rsidRPr="009F7770">
        <w:rPr>
          <w:rFonts w:asciiTheme="minorHAnsi" w:hAnsiTheme="minorHAnsi" w:cstheme="minorHAnsi"/>
          <w:sz w:val="22"/>
          <w:szCs w:val="22"/>
        </w:rPr>
        <w:t xml:space="preserve"> FOR APPLICANT</w:t>
      </w:r>
    </w:p>
    <w:p w14:paraId="3A416A71" w14:textId="4DEF78D5" w:rsidR="005C38A1" w:rsidRPr="009F7770" w:rsidRDefault="005C38A1" w:rsidP="009F7770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COMPLETED PRC APPLICATION</w:t>
      </w:r>
    </w:p>
    <w:p w14:paraId="502C4222" w14:textId="6002EA52" w:rsidR="005C38A1" w:rsidRPr="009F7770" w:rsidRDefault="005C38A1" w:rsidP="009F7770">
      <w:pPr>
        <w:pStyle w:val="ListParagraph"/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VERIFICATION OF ALL EARNED AND UNEARNED INCOME FOR A 30 DAY PERIOD OF ALL HOUSEHOLD MEMBERS</w:t>
      </w:r>
    </w:p>
    <w:p w14:paraId="6AE43FDA" w14:textId="19B13B08" w:rsidR="00045505" w:rsidRPr="009F7770" w:rsidRDefault="00045505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F325DB3" w14:textId="0A4173EC" w:rsidR="00045505" w:rsidRPr="009F7770" w:rsidRDefault="00045505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C08DAB0" w14:textId="476ADC1A" w:rsidR="00045505" w:rsidRPr="009F7770" w:rsidRDefault="00045505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VEHICLE REPAIRS</w:t>
      </w:r>
    </w:p>
    <w:p w14:paraId="698AAF8E" w14:textId="034CB3A4" w:rsidR="00A372FE" w:rsidRPr="009F7770" w:rsidRDefault="00FC6A6A" w:rsidP="009F7770">
      <w:pPr>
        <w:pStyle w:val="ListParagraph"/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Title to vehicle (vehicle must be in applicant’s name)</w:t>
      </w:r>
    </w:p>
    <w:p w14:paraId="30943D0C" w14:textId="3F7BB673" w:rsidR="00FC6A6A" w:rsidRPr="009F7770" w:rsidRDefault="00AF4ABE" w:rsidP="009F7770">
      <w:pPr>
        <w:pStyle w:val="ListParagraph"/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Registration</w:t>
      </w:r>
    </w:p>
    <w:p w14:paraId="0813278F" w14:textId="187251DA" w:rsidR="00AF4ABE" w:rsidRPr="009F7770" w:rsidRDefault="00AF4ABE" w:rsidP="009F7770">
      <w:pPr>
        <w:pStyle w:val="ListParagraph"/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Proof of insurance</w:t>
      </w:r>
    </w:p>
    <w:p w14:paraId="74BACC7E" w14:textId="4DBEF80A" w:rsidR="00AF4ABE" w:rsidRPr="009F7770" w:rsidRDefault="00AF4ABE" w:rsidP="009F7770">
      <w:pPr>
        <w:pStyle w:val="ListParagraph"/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Driver’s License</w:t>
      </w:r>
    </w:p>
    <w:p w14:paraId="323E7FA2" w14:textId="458E8444" w:rsidR="00AF4ABE" w:rsidRPr="009F7770" w:rsidRDefault="00AF4ABE" w:rsidP="009F7770">
      <w:pPr>
        <w:widowControl/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If approved, 2 estimates from</w:t>
      </w:r>
      <w:r w:rsidR="0060712D" w:rsidRPr="009F7770">
        <w:rPr>
          <w:rFonts w:asciiTheme="minorHAnsi" w:hAnsiTheme="minorHAnsi" w:cstheme="minorHAnsi"/>
          <w:sz w:val="22"/>
          <w:szCs w:val="22"/>
        </w:rPr>
        <w:t xml:space="preserve"> approved vendor list (this will be given to you from the </w:t>
      </w:r>
      <w:r w:rsidR="00C5452C" w:rsidRPr="009F7770">
        <w:rPr>
          <w:rFonts w:asciiTheme="minorHAnsi" w:hAnsiTheme="minorHAnsi" w:cstheme="minorHAnsi"/>
          <w:sz w:val="22"/>
          <w:szCs w:val="22"/>
        </w:rPr>
        <w:t>worker once</w:t>
      </w:r>
      <w:r w:rsidR="0060712D" w:rsidRPr="009F7770">
        <w:rPr>
          <w:rFonts w:asciiTheme="minorHAnsi" w:hAnsiTheme="minorHAnsi" w:cstheme="minorHAnsi"/>
          <w:sz w:val="22"/>
          <w:szCs w:val="22"/>
        </w:rPr>
        <w:t xml:space="preserve"> eligibility has been determined) a maximum of $1,000.00</w:t>
      </w:r>
      <w:r w:rsidR="00902CB7" w:rsidRPr="009F7770">
        <w:rPr>
          <w:rFonts w:asciiTheme="minorHAnsi" w:hAnsiTheme="minorHAnsi" w:cstheme="minorHAnsi"/>
          <w:sz w:val="22"/>
          <w:szCs w:val="22"/>
        </w:rPr>
        <w:t>.</w:t>
      </w:r>
    </w:p>
    <w:p w14:paraId="30F46FB9" w14:textId="2C6ECDEC" w:rsidR="00902CB7" w:rsidRPr="009F7770" w:rsidRDefault="00902CB7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1DE95AD" w14:textId="58D86D77" w:rsidR="00902CB7" w:rsidRPr="009F7770" w:rsidRDefault="00902CB7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APPLIANCES</w:t>
      </w:r>
      <w:r w:rsidR="00950BE0" w:rsidRPr="009F7770">
        <w:rPr>
          <w:rFonts w:asciiTheme="minorHAnsi" w:hAnsiTheme="minorHAnsi" w:cstheme="minorHAnsi"/>
          <w:sz w:val="22"/>
          <w:szCs w:val="22"/>
          <w:u w:val="single"/>
        </w:rPr>
        <w:t xml:space="preserve"> (stove/refrigerator)</w:t>
      </w:r>
    </w:p>
    <w:p w14:paraId="01EC5D81" w14:textId="42D61A0C" w:rsidR="00950BE0" w:rsidRPr="009F7770" w:rsidRDefault="002E2CC6" w:rsidP="009F7770">
      <w:pPr>
        <w:pStyle w:val="ListParagraph"/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 xml:space="preserve">Statement from landlord that residence is not furnished with requested </w:t>
      </w:r>
      <w:r w:rsidR="002C06BF" w:rsidRPr="009F7770">
        <w:rPr>
          <w:rFonts w:asciiTheme="minorHAnsi" w:hAnsiTheme="minorHAnsi" w:cstheme="minorHAnsi"/>
          <w:sz w:val="22"/>
          <w:szCs w:val="22"/>
        </w:rPr>
        <w:t>appliance</w:t>
      </w:r>
    </w:p>
    <w:p w14:paraId="06973158" w14:textId="0DCD7A49" w:rsidR="001D2541" w:rsidRPr="009F7770" w:rsidRDefault="001D2541" w:rsidP="009F7770">
      <w:pPr>
        <w:pStyle w:val="ListParagraph"/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Either estimate for purchase</w:t>
      </w:r>
      <w:r w:rsidR="002C06BF" w:rsidRPr="009F7770">
        <w:rPr>
          <w:rFonts w:asciiTheme="minorHAnsi" w:hAnsiTheme="minorHAnsi" w:cstheme="minorHAnsi"/>
          <w:sz w:val="22"/>
          <w:szCs w:val="22"/>
        </w:rPr>
        <w:t xml:space="preserve"> </w:t>
      </w:r>
      <w:r w:rsidRPr="009F7770">
        <w:rPr>
          <w:rFonts w:asciiTheme="minorHAnsi" w:hAnsiTheme="minorHAnsi" w:cstheme="minorHAnsi"/>
          <w:sz w:val="22"/>
          <w:szCs w:val="22"/>
        </w:rPr>
        <w:t xml:space="preserve">of new/used appliances or cost to repair (once </w:t>
      </w:r>
      <w:r w:rsidR="002C06BF" w:rsidRPr="009F7770">
        <w:rPr>
          <w:rFonts w:asciiTheme="minorHAnsi" w:hAnsiTheme="minorHAnsi" w:cstheme="minorHAnsi"/>
          <w:sz w:val="22"/>
          <w:szCs w:val="22"/>
        </w:rPr>
        <w:t>eligibility</w:t>
      </w:r>
      <w:r w:rsidRPr="009F7770">
        <w:rPr>
          <w:rFonts w:asciiTheme="minorHAnsi" w:hAnsiTheme="minorHAnsi" w:cstheme="minorHAnsi"/>
          <w:sz w:val="22"/>
          <w:szCs w:val="22"/>
        </w:rPr>
        <w:t xml:space="preserve"> </w:t>
      </w:r>
      <w:r w:rsidR="002C06BF" w:rsidRPr="009F7770">
        <w:rPr>
          <w:rFonts w:asciiTheme="minorHAnsi" w:hAnsiTheme="minorHAnsi" w:cstheme="minorHAnsi"/>
          <w:sz w:val="22"/>
          <w:szCs w:val="22"/>
        </w:rPr>
        <w:t>has been determined)</w:t>
      </w:r>
    </w:p>
    <w:p w14:paraId="1ED8F818" w14:textId="6EA2598C" w:rsidR="00857173" w:rsidRPr="009F7770" w:rsidRDefault="00857173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7E1FDBA" w14:textId="02E647DE" w:rsidR="002C3C87" w:rsidRPr="009F7770" w:rsidRDefault="002C3C87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RENT/</w:t>
      </w:r>
      <w:r w:rsidR="00BE16F3" w:rsidRPr="009F7770">
        <w:rPr>
          <w:rFonts w:asciiTheme="minorHAnsi" w:hAnsiTheme="minorHAnsi" w:cstheme="minorHAnsi"/>
          <w:sz w:val="22"/>
          <w:szCs w:val="22"/>
          <w:u w:val="single"/>
        </w:rPr>
        <w:t>DEPOSIT</w:t>
      </w:r>
    </w:p>
    <w:p w14:paraId="23CF8557" w14:textId="1B6CF8D1" w:rsidR="002C3C87" w:rsidRPr="009F7770" w:rsidRDefault="00BE16F3" w:rsidP="009F7770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Statement as to why you are moving from current residence</w:t>
      </w:r>
    </w:p>
    <w:p w14:paraId="3E923454" w14:textId="42C00B0F" w:rsidR="00BE16F3" w:rsidRPr="009F7770" w:rsidRDefault="00BE16F3" w:rsidP="009F7770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Proof of section 8 housing</w:t>
      </w:r>
    </w:p>
    <w:p w14:paraId="3BA4F7B7" w14:textId="61DEE50B" w:rsidR="00BE16F3" w:rsidRPr="009F7770" w:rsidRDefault="001D2AD4" w:rsidP="009F7770">
      <w:pPr>
        <w:pStyle w:val="ListParagraph"/>
        <w:widowControl/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**APPLICANT IS NOT AUTORIZED TO MOVE INTO NEW RESIDENCE UNTIL A</w:t>
      </w:r>
      <w:r w:rsidR="001926D0" w:rsidRPr="009F7770">
        <w:rPr>
          <w:rFonts w:asciiTheme="minorHAnsi" w:hAnsiTheme="minorHAnsi" w:cstheme="minorHAnsi"/>
          <w:sz w:val="22"/>
          <w:szCs w:val="22"/>
        </w:rPr>
        <w:t>UTHORIZED BY CCDJFS**</w:t>
      </w:r>
    </w:p>
    <w:p w14:paraId="50D26725" w14:textId="77777777" w:rsidR="00D7131B" w:rsidRPr="009F7770" w:rsidRDefault="00D7131B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5524E56" w14:textId="5EF3FA33" w:rsidR="00857173" w:rsidRPr="009F7770" w:rsidRDefault="00857173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RENT/</w:t>
      </w:r>
      <w:r w:rsidR="00D7131B" w:rsidRPr="009F7770">
        <w:rPr>
          <w:rFonts w:asciiTheme="minorHAnsi" w:hAnsiTheme="minorHAnsi" w:cstheme="minorHAnsi"/>
          <w:sz w:val="22"/>
          <w:szCs w:val="22"/>
          <w:u w:val="single"/>
        </w:rPr>
        <w:t>EVICTION</w:t>
      </w:r>
    </w:p>
    <w:p w14:paraId="7CC38B13" w14:textId="15C5ACA9" w:rsidR="00857173" w:rsidRPr="009F7770" w:rsidRDefault="00857173" w:rsidP="009F7770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 xml:space="preserve">Three </w:t>
      </w:r>
      <w:r w:rsidR="00D7131B" w:rsidRPr="009F7770">
        <w:rPr>
          <w:rFonts w:asciiTheme="minorHAnsi" w:hAnsiTheme="minorHAnsi" w:cstheme="minorHAnsi"/>
          <w:sz w:val="22"/>
          <w:szCs w:val="22"/>
        </w:rPr>
        <w:t>Day Eviction Notice</w:t>
      </w:r>
    </w:p>
    <w:p w14:paraId="5363CD60" w14:textId="7D0A597D" w:rsidR="007071C7" w:rsidRPr="009F7770" w:rsidRDefault="007071C7" w:rsidP="009F7770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A maximum of two (2) months back rent</w:t>
      </w:r>
    </w:p>
    <w:p w14:paraId="58BFE2FB" w14:textId="77777777" w:rsidR="001E232B" w:rsidRPr="009F7770" w:rsidRDefault="00421829" w:rsidP="009F7770">
      <w:pPr>
        <w:pStyle w:val="ListParagraph"/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 xml:space="preserve">Court eviction will only be paid if the </w:t>
      </w:r>
      <w:r w:rsidR="009C0CE7" w:rsidRPr="009F7770">
        <w:rPr>
          <w:rFonts w:asciiTheme="minorHAnsi" w:hAnsiTheme="minorHAnsi" w:cstheme="minorHAnsi"/>
          <w:sz w:val="22"/>
          <w:szCs w:val="22"/>
        </w:rPr>
        <w:t>individual will continue to reside at the resid</w:t>
      </w:r>
      <w:r w:rsidR="00E00DD6" w:rsidRPr="009F7770">
        <w:rPr>
          <w:rFonts w:asciiTheme="minorHAnsi" w:hAnsiTheme="minorHAnsi" w:cstheme="minorHAnsi"/>
          <w:sz w:val="22"/>
          <w:szCs w:val="22"/>
        </w:rPr>
        <w:t xml:space="preserve">ence </w:t>
      </w:r>
    </w:p>
    <w:p w14:paraId="11180F7E" w14:textId="56A6D17F" w:rsidR="007071C7" w:rsidRPr="009F7770" w:rsidRDefault="001E232B" w:rsidP="009F7770">
      <w:pPr>
        <w:pStyle w:val="ListParagraph"/>
        <w:widowControl/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**</w:t>
      </w:r>
      <w:r w:rsidR="00E00DD6" w:rsidRPr="009F7770">
        <w:rPr>
          <w:rFonts w:asciiTheme="minorHAnsi" w:hAnsiTheme="minorHAnsi" w:cstheme="minorHAnsi"/>
          <w:sz w:val="22"/>
          <w:szCs w:val="22"/>
        </w:rPr>
        <w:t>IF</w:t>
      </w:r>
      <w:r w:rsidR="00DE6F86" w:rsidRPr="009F7770">
        <w:rPr>
          <w:rFonts w:asciiTheme="minorHAnsi" w:hAnsiTheme="minorHAnsi" w:cstheme="minorHAnsi"/>
          <w:sz w:val="22"/>
          <w:szCs w:val="22"/>
        </w:rPr>
        <w:t xml:space="preserve"> </w:t>
      </w:r>
      <w:r w:rsidR="00E00DD6" w:rsidRPr="009F7770">
        <w:rPr>
          <w:rFonts w:asciiTheme="minorHAnsi" w:hAnsiTheme="minorHAnsi" w:cstheme="minorHAnsi"/>
          <w:sz w:val="22"/>
          <w:szCs w:val="22"/>
        </w:rPr>
        <w:t xml:space="preserve">A SUBSEQUENT EVICTION OCCURS, A LEGAL EVICTION NOTICE MAY BE </w:t>
      </w:r>
      <w:r w:rsidR="00E26E7A" w:rsidRPr="009F7770">
        <w:rPr>
          <w:rFonts w:asciiTheme="minorHAnsi" w:hAnsiTheme="minorHAnsi" w:cstheme="minorHAnsi"/>
          <w:sz w:val="22"/>
          <w:szCs w:val="22"/>
        </w:rPr>
        <w:t>REQUIRED</w:t>
      </w:r>
      <w:r w:rsidRPr="009F7770">
        <w:rPr>
          <w:rFonts w:asciiTheme="minorHAnsi" w:hAnsiTheme="minorHAnsi" w:cstheme="minorHAnsi"/>
          <w:sz w:val="22"/>
          <w:szCs w:val="22"/>
        </w:rPr>
        <w:t>**</w:t>
      </w:r>
    </w:p>
    <w:p w14:paraId="4111AFCC" w14:textId="5E91FE33" w:rsidR="00045505" w:rsidRPr="009F7770" w:rsidRDefault="00045505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1D1C33F" w14:textId="3047868F" w:rsidR="00045505" w:rsidRPr="009F7770" w:rsidRDefault="006107AF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UTILITIES</w:t>
      </w:r>
    </w:p>
    <w:p w14:paraId="4301F9FC" w14:textId="1E48C9AC" w:rsidR="006107AF" w:rsidRPr="009F7770" w:rsidRDefault="005433A0" w:rsidP="009F777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Disconnect notice</w:t>
      </w:r>
    </w:p>
    <w:p w14:paraId="696D8E3E" w14:textId="2097C37D" w:rsidR="005433A0" w:rsidRPr="009F7770" w:rsidRDefault="005433A0" w:rsidP="009F777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Payment will be authorized if payments have been made for the last three (3) consecutive month</w:t>
      </w:r>
      <w:r w:rsidR="00C511D0" w:rsidRPr="009F7770">
        <w:rPr>
          <w:rFonts w:asciiTheme="minorHAnsi" w:hAnsiTheme="minorHAnsi" w:cstheme="minorHAnsi"/>
          <w:sz w:val="22"/>
          <w:szCs w:val="22"/>
        </w:rPr>
        <w:t>s</w:t>
      </w:r>
    </w:p>
    <w:p w14:paraId="219605CA" w14:textId="0774ED2A" w:rsidR="005433A0" w:rsidRPr="009F7770" w:rsidRDefault="00F52B0E" w:rsidP="009F7770">
      <w:pPr>
        <w:pStyle w:val="ListParagraph"/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Payment of heating source is limited until after HEAP; Applicant must apply for</w:t>
      </w:r>
      <w:r w:rsidR="00C511D0" w:rsidRPr="009F7770">
        <w:rPr>
          <w:rFonts w:asciiTheme="minorHAnsi" w:hAnsiTheme="minorHAnsi" w:cstheme="minorHAnsi"/>
          <w:sz w:val="22"/>
          <w:szCs w:val="22"/>
        </w:rPr>
        <w:t xml:space="preserve"> HEAP during HEAP availability</w:t>
      </w:r>
    </w:p>
    <w:p w14:paraId="2BBB0A2C" w14:textId="13613DA7" w:rsidR="00C5452C" w:rsidRPr="009F7770" w:rsidRDefault="00C5452C" w:rsidP="009F7770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486E0C0" w14:textId="48E352AB" w:rsidR="00C5452C" w:rsidRPr="009F7770" w:rsidRDefault="00C5452C" w:rsidP="009F7770">
      <w:pPr>
        <w:widowControl/>
        <w:rPr>
          <w:rFonts w:asciiTheme="minorHAnsi" w:hAnsiTheme="minorHAnsi" w:cstheme="minorHAnsi"/>
          <w:sz w:val="22"/>
          <w:szCs w:val="22"/>
          <w:u w:val="single"/>
        </w:rPr>
      </w:pPr>
      <w:r w:rsidRPr="009F7770">
        <w:rPr>
          <w:rFonts w:asciiTheme="minorHAnsi" w:hAnsiTheme="minorHAnsi" w:cstheme="minorHAnsi"/>
          <w:sz w:val="22"/>
          <w:szCs w:val="22"/>
          <w:u w:val="single"/>
        </w:rPr>
        <w:t>REINSTATEMENT FEES</w:t>
      </w:r>
    </w:p>
    <w:p w14:paraId="53E74036" w14:textId="2254AFDD" w:rsidR="00C40D8F" w:rsidRPr="009742C5" w:rsidRDefault="00C40D8F" w:rsidP="009742C5">
      <w:pPr>
        <w:widowControl/>
        <w:rPr>
          <w:rFonts w:asciiTheme="minorHAnsi" w:hAnsiTheme="minorHAnsi" w:cstheme="minorHAnsi"/>
          <w:sz w:val="22"/>
          <w:szCs w:val="22"/>
        </w:rPr>
      </w:pPr>
      <w:r w:rsidRPr="009742C5">
        <w:rPr>
          <w:rFonts w:asciiTheme="minorHAnsi" w:hAnsiTheme="minorHAnsi" w:cstheme="minorHAnsi"/>
          <w:sz w:val="22"/>
          <w:szCs w:val="22"/>
        </w:rPr>
        <w:t>Re</w:t>
      </w:r>
      <w:r w:rsidR="003B0E9C" w:rsidRPr="009742C5">
        <w:rPr>
          <w:rFonts w:asciiTheme="minorHAnsi" w:hAnsiTheme="minorHAnsi" w:cstheme="minorHAnsi"/>
          <w:sz w:val="22"/>
          <w:szCs w:val="22"/>
        </w:rPr>
        <w:t>instatement fees will be covered only if all conditions have been made by the applicant. Exclusions will include DUI</w:t>
      </w:r>
      <w:r w:rsidR="009F6814" w:rsidRPr="009742C5">
        <w:rPr>
          <w:rFonts w:asciiTheme="minorHAnsi" w:hAnsiTheme="minorHAnsi" w:cstheme="minorHAnsi"/>
          <w:sz w:val="22"/>
          <w:szCs w:val="22"/>
        </w:rPr>
        <w:t xml:space="preserve"> convictions</w:t>
      </w:r>
    </w:p>
    <w:p w14:paraId="25EB826F" w14:textId="2C4CF062" w:rsidR="009F6814" w:rsidRPr="009F7770" w:rsidRDefault="00FA724A" w:rsidP="009F7770">
      <w:pPr>
        <w:pStyle w:val="ListParagraph"/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F7770">
        <w:rPr>
          <w:rFonts w:asciiTheme="minorHAnsi" w:hAnsiTheme="minorHAnsi" w:cstheme="minorHAnsi"/>
          <w:sz w:val="22"/>
          <w:szCs w:val="22"/>
        </w:rPr>
        <w:t>BMV letter stating why license is revoked and remedial course completed by applicant.</w:t>
      </w:r>
    </w:p>
    <w:p w14:paraId="72891769" w14:textId="77777777" w:rsidR="00635D4D" w:rsidRPr="00807D71" w:rsidRDefault="00635D4D" w:rsidP="00FA724A">
      <w:pPr>
        <w:widowControl/>
        <w:spacing w:line="300" w:lineRule="auto"/>
        <w:rPr>
          <w:rFonts w:asciiTheme="minorHAnsi" w:hAnsiTheme="minorHAnsi" w:cstheme="minorHAnsi"/>
          <w:sz w:val="20"/>
          <w:szCs w:val="20"/>
        </w:rPr>
      </w:pPr>
    </w:p>
    <w:sectPr w:rsidR="00635D4D" w:rsidRPr="00807D71" w:rsidSect="00D2153F">
      <w:headerReference w:type="default" r:id="rId13"/>
      <w:footerReference w:type="default" r:id="rId14"/>
      <w:type w:val="continuous"/>
      <w:pgSz w:w="12240" w:h="15840" w:code="1"/>
      <w:pgMar w:top="1008" w:right="1008" w:bottom="1008" w:left="1008" w:header="115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7B71" w14:textId="77777777" w:rsidR="004F184D" w:rsidRDefault="004F184D">
      <w:r>
        <w:separator/>
      </w:r>
    </w:p>
  </w:endnote>
  <w:endnote w:type="continuationSeparator" w:id="0">
    <w:p w14:paraId="7D378526" w14:textId="77777777" w:rsidR="004F184D" w:rsidRDefault="004F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92C4" w14:textId="47B098DD" w:rsidR="0030110C" w:rsidRPr="00B64854" w:rsidRDefault="00DF2B3A" w:rsidP="00DF2B3A">
    <w:pPr>
      <w:pStyle w:val="Footer"/>
      <w:rPr>
        <w:rFonts w:asciiTheme="minorHAnsi" w:hAnsiTheme="minorHAnsi" w:cstheme="minorHAnsi"/>
        <w:sz w:val="18"/>
        <w:szCs w:val="18"/>
      </w:rPr>
    </w:pPr>
    <w:r w:rsidRPr="00B64854">
      <w:rPr>
        <w:rFonts w:asciiTheme="minorHAnsi" w:hAnsiTheme="minorHAnsi" w:cstheme="minorHAnsi"/>
        <w:sz w:val="18"/>
        <w:szCs w:val="18"/>
      </w:rPr>
      <w:t>PRC Application</w:t>
    </w:r>
    <w:r w:rsidRPr="00B64854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B64854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B64854">
      <w:rPr>
        <w:rFonts w:asciiTheme="minorHAnsi" w:hAnsiTheme="minorHAnsi" w:cstheme="minorHAnsi"/>
        <w:sz w:val="18"/>
        <w:szCs w:val="18"/>
      </w:rPr>
      <w:t xml:space="preserve">1 of </w:t>
    </w:r>
    <w:r w:rsidR="000058C7" w:rsidRPr="00B64854">
      <w:rPr>
        <w:rFonts w:asciiTheme="minorHAnsi" w:hAnsiTheme="minorHAnsi" w:cstheme="minorHAnsi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EC7E" w14:textId="09D30C18" w:rsidR="004C4150" w:rsidRPr="00635D4D" w:rsidRDefault="004C4150" w:rsidP="0063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6505" w14:textId="77777777" w:rsidR="004F184D" w:rsidRDefault="004F184D">
      <w:r>
        <w:separator/>
      </w:r>
    </w:p>
  </w:footnote>
  <w:footnote w:type="continuationSeparator" w:id="0">
    <w:p w14:paraId="7A062337" w14:textId="77777777" w:rsidR="004F184D" w:rsidRDefault="004F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724" w14:textId="77777777" w:rsidR="0030110C" w:rsidRPr="00253473" w:rsidRDefault="0001725F" w:rsidP="00253473">
    <w:pPr>
      <w:rPr>
        <w:rFonts w:ascii="Arial" w:hAnsi="Arial" w:cs="Arial"/>
      </w:rPr>
    </w:pPr>
    <w:r>
      <w:rPr>
        <w:noProof/>
        <w:szCs w:val="36"/>
      </w:rPr>
      <w:drawing>
        <wp:anchor distT="0" distB="0" distL="114300" distR="114300" simplePos="0" relativeHeight="251658240" behindDoc="0" locked="0" layoutInCell="1" allowOverlap="1" wp14:anchorId="2A9EA721" wp14:editId="237E67D8">
          <wp:simplePos x="0" y="0"/>
          <wp:positionH relativeFrom="column">
            <wp:posOffset>-6350</wp:posOffset>
          </wp:positionH>
          <wp:positionV relativeFrom="paragraph">
            <wp:posOffset>31750</wp:posOffset>
          </wp:positionV>
          <wp:extent cx="927735" cy="1012825"/>
          <wp:effectExtent l="0" t="0" r="5715" b="0"/>
          <wp:wrapThrough wrapText="bothSides">
            <wp:wrapPolygon edited="0">
              <wp:start x="0" y="0"/>
              <wp:lineTo x="0" y="21126"/>
              <wp:lineTo x="21290" y="21126"/>
              <wp:lineTo x="21290" y="0"/>
              <wp:lineTo x="0" y="0"/>
            </wp:wrapPolygon>
          </wp:wrapThrough>
          <wp:docPr id="11" name="Picture 11" descr="P:\tree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ree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A8424" w14:textId="77777777" w:rsidR="0001725F" w:rsidRPr="0001725F" w:rsidRDefault="0001725F" w:rsidP="00253473">
    <w:pPr>
      <w:jc w:val="center"/>
      <w:rPr>
        <w:rFonts w:ascii="Garamond" w:hAnsi="Garamond" w:cs="Arial"/>
      </w:rPr>
    </w:pPr>
    <w:r w:rsidRPr="0001725F">
      <w:rPr>
        <w:rFonts w:ascii="Garamond" w:hAnsi="Garamond" w:cs="Arial"/>
      </w:rPr>
      <w:t>COSHOCTON COUNTY DEPARTMENT OF JOB &amp; FAMILY SERVICES</w:t>
    </w:r>
  </w:p>
  <w:p w14:paraId="286C3E88" w14:textId="77777777" w:rsidR="0030110C" w:rsidRPr="0001725F" w:rsidRDefault="0030110C" w:rsidP="00253473">
    <w:pPr>
      <w:jc w:val="center"/>
      <w:rPr>
        <w:rFonts w:ascii="Garamond" w:hAnsi="Garamond" w:cs="Arial"/>
      </w:rPr>
    </w:pPr>
    <w:r w:rsidRPr="0001725F">
      <w:rPr>
        <w:rFonts w:ascii="Garamond" w:hAnsi="Garamond" w:cs="Arial"/>
      </w:rPr>
      <w:t xml:space="preserve">Public Assistance </w:t>
    </w:r>
    <w:r w:rsidRPr="0001725F">
      <w:rPr>
        <w:rFonts w:ascii="Garamond" w:hAnsi="Garamond"/>
      </w:rPr>
      <w:t>•</w:t>
    </w:r>
    <w:r w:rsidRPr="0001725F">
      <w:rPr>
        <w:rFonts w:ascii="Garamond" w:hAnsi="Garamond" w:cs="Arial"/>
      </w:rPr>
      <w:t xml:space="preserve"> Children Services </w:t>
    </w:r>
    <w:r w:rsidRPr="0001725F">
      <w:rPr>
        <w:rFonts w:ascii="Garamond" w:hAnsi="Garamond"/>
      </w:rPr>
      <w:t>•</w:t>
    </w:r>
    <w:r w:rsidRPr="0001725F">
      <w:rPr>
        <w:rFonts w:ascii="Garamond" w:hAnsi="Garamond" w:cs="Arial"/>
      </w:rPr>
      <w:t xml:space="preserve"> Workforce Development </w:t>
    </w:r>
    <w:r w:rsidRPr="0001725F">
      <w:rPr>
        <w:rFonts w:ascii="Garamond" w:hAnsi="Garamond"/>
      </w:rPr>
      <w:t>•</w:t>
    </w:r>
    <w:r w:rsidRPr="0001725F">
      <w:rPr>
        <w:rFonts w:ascii="Garamond" w:hAnsi="Garamond" w:cs="Arial"/>
      </w:rPr>
      <w:t xml:space="preserve"> Child Support</w:t>
    </w:r>
  </w:p>
  <w:p w14:paraId="5BA7BEFF" w14:textId="77777777" w:rsidR="0001725F" w:rsidRPr="0001725F" w:rsidRDefault="000D76FC" w:rsidP="0001725F">
    <w:pPr>
      <w:jc w:val="center"/>
      <w:rPr>
        <w:rFonts w:ascii="Garamond" w:hAnsi="Garamond" w:cs="Arial"/>
        <w:b/>
      </w:rPr>
    </w:pPr>
    <w:r>
      <w:rPr>
        <w:rFonts w:ascii="Garamond" w:hAnsi="Garamond" w:cs="Arial"/>
        <w:b/>
      </w:rPr>
      <w:t>Jed McCoy</w:t>
    </w:r>
    <w:r w:rsidR="0001725F" w:rsidRPr="0001725F">
      <w:rPr>
        <w:rFonts w:ascii="Garamond" w:hAnsi="Garamond" w:cs="Arial"/>
        <w:b/>
      </w:rPr>
      <w:t>, Director</w:t>
    </w:r>
  </w:p>
  <w:p w14:paraId="4D572370" w14:textId="77777777" w:rsidR="0030110C" w:rsidRDefault="006E7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28E8E" wp14:editId="3703A332">
              <wp:simplePos x="0" y="0"/>
              <wp:positionH relativeFrom="column">
                <wp:posOffset>1752599</wp:posOffset>
              </wp:positionH>
              <wp:positionV relativeFrom="paragraph">
                <wp:posOffset>70485</wp:posOffset>
              </wp:positionV>
              <wp:extent cx="4410075" cy="0"/>
              <wp:effectExtent l="5715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00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EC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5.55pt" to="485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" strokecolor="#c0504d [3205]" strokeweight="3pt">
              <v:shadow on="t" color="black" opacity="22937f" origin=",.5" offset="0,.63889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871D" w14:textId="77777777" w:rsidR="00B92F82" w:rsidRPr="00D2153F" w:rsidRDefault="00B92F82" w:rsidP="00D2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0A5"/>
    <w:multiLevelType w:val="hybridMultilevel"/>
    <w:tmpl w:val="3B1CF0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33370"/>
    <w:multiLevelType w:val="hybridMultilevel"/>
    <w:tmpl w:val="02862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1F44"/>
    <w:multiLevelType w:val="hybridMultilevel"/>
    <w:tmpl w:val="4EAEC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1BA6"/>
    <w:multiLevelType w:val="hybridMultilevel"/>
    <w:tmpl w:val="CC5ED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C5D"/>
    <w:multiLevelType w:val="hybridMultilevel"/>
    <w:tmpl w:val="1B46D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274A"/>
    <w:multiLevelType w:val="hybridMultilevel"/>
    <w:tmpl w:val="1A407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14C"/>
    <w:multiLevelType w:val="hybridMultilevel"/>
    <w:tmpl w:val="10C4B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5AB1"/>
    <w:multiLevelType w:val="hybridMultilevel"/>
    <w:tmpl w:val="FD461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A"/>
    <w:rsid w:val="00005147"/>
    <w:rsid w:val="000058C7"/>
    <w:rsid w:val="0000628E"/>
    <w:rsid w:val="0001725F"/>
    <w:rsid w:val="00040679"/>
    <w:rsid w:val="00045505"/>
    <w:rsid w:val="00051957"/>
    <w:rsid w:val="000533AD"/>
    <w:rsid w:val="00061471"/>
    <w:rsid w:val="00067014"/>
    <w:rsid w:val="00067B20"/>
    <w:rsid w:val="0007330F"/>
    <w:rsid w:val="0007666F"/>
    <w:rsid w:val="0007746A"/>
    <w:rsid w:val="00084753"/>
    <w:rsid w:val="000852EE"/>
    <w:rsid w:val="0009080A"/>
    <w:rsid w:val="00091CD0"/>
    <w:rsid w:val="000958AC"/>
    <w:rsid w:val="000B114D"/>
    <w:rsid w:val="000B14F5"/>
    <w:rsid w:val="000C5117"/>
    <w:rsid w:val="000D76FC"/>
    <w:rsid w:val="000F6018"/>
    <w:rsid w:val="000F6C21"/>
    <w:rsid w:val="00130F92"/>
    <w:rsid w:val="001374F4"/>
    <w:rsid w:val="0014323E"/>
    <w:rsid w:val="0014727E"/>
    <w:rsid w:val="00160BA9"/>
    <w:rsid w:val="00162880"/>
    <w:rsid w:val="00173DAC"/>
    <w:rsid w:val="001778F4"/>
    <w:rsid w:val="00177E10"/>
    <w:rsid w:val="001804C7"/>
    <w:rsid w:val="00184E14"/>
    <w:rsid w:val="001926D0"/>
    <w:rsid w:val="0019329C"/>
    <w:rsid w:val="00194764"/>
    <w:rsid w:val="001C0F2A"/>
    <w:rsid w:val="001C60EA"/>
    <w:rsid w:val="001C71EE"/>
    <w:rsid w:val="001D2541"/>
    <w:rsid w:val="001D2AD4"/>
    <w:rsid w:val="001D6DBA"/>
    <w:rsid w:val="001E232B"/>
    <w:rsid w:val="001E4141"/>
    <w:rsid w:val="001F4E16"/>
    <w:rsid w:val="0021272E"/>
    <w:rsid w:val="002340A3"/>
    <w:rsid w:val="00253473"/>
    <w:rsid w:val="002905F5"/>
    <w:rsid w:val="002967EF"/>
    <w:rsid w:val="002A5263"/>
    <w:rsid w:val="002C06BF"/>
    <w:rsid w:val="002C3C87"/>
    <w:rsid w:val="002D3B5D"/>
    <w:rsid w:val="002D6601"/>
    <w:rsid w:val="002E2CC6"/>
    <w:rsid w:val="002E3672"/>
    <w:rsid w:val="002E44C3"/>
    <w:rsid w:val="002E4FE8"/>
    <w:rsid w:val="002F0A26"/>
    <w:rsid w:val="0030110C"/>
    <w:rsid w:val="0030735F"/>
    <w:rsid w:val="00307999"/>
    <w:rsid w:val="003106DA"/>
    <w:rsid w:val="0032077C"/>
    <w:rsid w:val="00325A16"/>
    <w:rsid w:val="0033105C"/>
    <w:rsid w:val="00332C4D"/>
    <w:rsid w:val="00344781"/>
    <w:rsid w:val="00347AC7"/>
    <w:rsid w:val="00350766"/>
    <w:rsid w:val="00357819"/>
    <w:rsid w:val="0037202B"/>
    <w:rsid w:val="003829A0"/>
    <w:rsid w:val="003939F8"/>
    <w:rsid w:val="00397873"/>
    <w:rsid w:val="003A4BC4"/>
    <w:rsid w:val="003B0E9C"/>
    <w:rsid w:val="003B5339"/>
    <w:rsid w:val="003C39BF"/>
    <w:rsid w:val="003D3202"/>
    <w:rsid w:val="003E64DE"/>
    <w:rsid w:val="003E7530"/>
    <w:rsid w:val="003F3636"/>
    <w:rsid w:val="003F4745"/>
    <w:rsid w:val="0040066A"/>
    <w:rsid w:val="00421829"/>
    <w:rsid w:val="004242A7"/>
    <w:rsid w:val="00437D3F"/>
    <w:rsid w:val="00437D48"/>
    <w:rsid w:val="00441700"/>
    <w:rsid w:val="00447F3F"/>
    <w:rsid w:val="00466542"/>
    <w:rsid w:val="00470A85"/>
    <w:rsid w:val="00471A0C"/>
    <w:rsid w:val="0047284C"/>
    <w:rsid w:val="0047719F"/>
    <w:rsid w:val="00480B9A"/>
    <w:rsid w:val="00481535"/>
    <w:rsid w:val="004840E9"/>
    <w:rsid w:val="00486173"/>
    <w:rsid w:val="004959DB"/>
    <w:rsid w:val="004A2778"/>
    <w:rsid w:val="004A5814"/>
    <w:rsid w:val="004B718B"/>
    <w:rsid w:val="004C1F0D"/>
    <w:rsid w:val="004C3589"/>
    <w:rsid w:val="004C4150"/>
    <w:rsid w:val="004E51B4"/>
    <w:rsid w:val="004F184D"/>
    <w:rsid w:val="004F78C5"/>
    <w:rsid w:val="00521E17"/>
    <w:rsid w:val="00540989"/>
    <w:rsid w:val="00543021"/>
    <w:rsid w:val="005433A0"/>
    <w:rsid w:val="005456AD"/>
    <w:rsid w:val="00546944"/>
    <w:rsid w:val="00585755"/>
    <w:rsid w:val="00585B21"/>
    <w:rsid w:val="005A4205"/>
    <w:rsid w:val="005C38A1"/>
    <w:rsid w:val="005E0268"/>
    <w:rsid w:val="005F3B67"/>
    <w:rsid w:val="005F5E20"/>
    <w:rsid w:val="0060712D"/>
    <w:rsid w:val="006107AF"/>
    <w:rsid w:val="00617342"/>
    <w:rsid w:val="00622834"/>
    <w:rsid w:val="00635627"/>
    <w:rsid w:val="00635D4D"/>
    <w:rsid w:val="006408BC"/>
    <w:rsid w:val="00644F81"/>
    <w:rsid w:val="006717D4"/>
    <w:rsid w:val="006801B4"/>
    <w:rsid w:val="00686DBB"/>
    <w:rsid w:val="006A5ED9"/>
    <w:rsid w:val="006B4479"/>
    <w:rsid w:val="006C233F"/>
    <w:rsid w:val="006C5E85"/>
    <w:rsid w:val="006E27FA"/>
    <w:rsid w:val="006E57BA"/>
    <w:rsid w:val="006E74D3"/>
    <w:rsid w:val="00705DCC"/>
    <w:rsid w:val="007071C7"/>
    <w:rsid w:val="0072317E"/>
    <w:rsid w:val="0073613A"/>
    <w:rsid w:val="00736AF7"/>
    <w:rsid w:val="00745676"/>
    <w:rsid w:val="007476E7"/>
    <w:rsid w:val="007532DA"/>
    <w:rsid w:val="00763297"/>
    <w:rsid w:val="00765B7E"/>
    <w:rsid w:val="00773DF2"/>
    <w:rsid w:val="00774729"/>
    <w:rsid w:val="007855DE"/>
    <w:rsid w:val="00786141"/>
    <w:rsid w:val="00786E4B"/>
    <w:rsid w:val="00790A6F"/>
    <w:rsid w:val="007A01A7"/>
    <w:rsid w:val="007B09DA"/>
    <w:rsid w:val="007B525A"/>
    <w:rsid w:val="007C6FEA"/>
    <w:rsid w:val="007D026D"/>
    <w:rsid w:val="007D4D09"/>
    <w:rsid w:val="0080603E"/>
    <w:rsid w:val="00807D71"/>
    <w:rsid w:val="00815528"/>
    <w:rsid w:val="00815880"/>
    <w:rsid w:val="008169EF"/>
    <w:rsid w:val="00817F1B"/>
    <w:rsid w:val="00820A7F"/>
    <w:rsid w:val="00820B43"/>
    <w:rsid w:val="00826F98"/>
    <w:rsid w:val="008426C3"/>
    <w:rsid w:val="00850A0F"/>
    <w:rsid w:val="00854CA2"/>
    <w:rsid w:val="00857173"/>
    <w:rsid w:val="0088113D"/>
    <w:rsid w:val="0088725E"/>
    <w:rsid w:val="00890782"/>
    <w:rsid w:val="008948FF"/>
    <w:rsid w:val="008A67F4"/>
    <w:rsid w:val="008B03C7"/>
    <w:rsid w:val="008B51C6"/>
    <w:rsid w:val="008E2357"/>
    <w:rsid w:val="008E28F0"/>
    <w:rsid w:val="008F4AAA"/>
    <w:rsid w:val="00902CB7"/>
    <w:rsid w:val="009047CB"/>
    <w:rsid w:val="009069C2"/>
    <w:rsid w:val="009363A6"/>
    <w:rsid w:val="00940968"/>
    <w:rsid w:val="00940AD2"/>
    <w:rsid w:val="00950BE0"/>
    <w:rsid w:val="00952C98"/>
    <w:rsid w:val="009535E5"/>
    <w:rsid w:val="009551AC"/>
    <w:rsid w:val="009711E0"/>
    <w:rsid w:val="00971930"/>
    <w:rsid w:val="00973EC9"/>
    <w:rsid w:val="009742C5"/>
    <w:rsid w:val="009849CD"/>
    <w:rsid w:val="00985010"/>
    <w:rsid w:val="00990F68"/>
    <w:rsid w:val="009C0CE7"/>
    <w:rsid w:val="009D0151"/>
    <w:rsid w:val="009D3A5C"/>
    <w:rsid w:val="009F1CFE"/>
    <w:rsid w:val="009F31EA"/>
    <w:rsid w:val="009F6814"/>
    <w:rsid w:val="009F7770"/>
    <w:rsid w:val="00A20C99"/>
    <w:rsid w:val="00A2483E"/>
    <w:rsid w:val="00A372FE"/>
    <w:rsid w:val="00A73BAB"/>
    <w:rsid w:val="00A81F53"/>
    <w:rsid w:val="00A86B2D"/>
    <w:rsid w:val="00A914A5"/>
    <w:rsid w:val="00AA1780"/>
    <w:rsid w:val="00AD71F7"/>
    <w:rsid w:val="00AE160A"/>
    <w:rsid w:val="00AE16D4"/>
    <w:rsid w:val="00AE4DC3"/>
    <w:rsid w:val="00AF4852"/>
    <w:rsid w:val="00AF4ABE"/>
    <w:rsid w:val="00B067C4"/>
    <w:rsid w:val="00B21A03"/>
    <w:rsid w:val="00B23273"/>
    <w:rsid w:val="00B4010F"/>
    <w:rsid w:val="00B450B9"/>
    <w:rsid w:val="00B455D8"/>
    <w:rsid w:val="00B45D71"/>
    <w:rsid w:val="00B50361"/>
    <w:rsid w:val="00B64854"/>
    <w:rsid w:val="00B66C96"/>
    <w:rsid w:val="00B814FF"/>
    <w:rsid w:val="00B90A74"/>
    <w:rsid w:val="00B92F82"/>
    <w:rsid w:val="00BA36A7"/>
    <w:rsid w:val="00BA3783"/>
    <w:rsid w:val="00BC6495"/>
    <w:rsid w:val="00BE16F3"/>
    <w:rsid w:val="00BF2626"/>
    <w:rsid w:val="00C00CB8"/>
    <w:rsid w:val="00C03899"/>
    <w:rsid w:val="00C40D8F"/>
    <w:rsid w:val="00C511D0"/>
    <w:rsid w:val="00C5452C"/>
    <w:rsid w:val="00C76830"/>
    <w:rsid w:val="00C84034"/>
    <w:rsid w:val="00CD2845"/>
    <w:rsid w:val="00CE3925"/>
    <w:rsid w:val="00CF0512"/>
    <w:rsid w:val="00CF1CD6"/>
    <w:rsid w:val="00CF583B"/>
    <w:rsid w:val="00D0279C"/>
    <w:rsid w:val="00D04BC4"/>
    <w:rsid w:val="00D052B2"/>
    <w:rsid w:val="00D2153F"/>
    <w:rsid w:val="00D27387"/>
    <w:rsid w:val="00D33122"/>
    <w:rsid w:val="00D56714"/>
    <w:rsid w:val="00D60B02"/>
    <w:rsid w:val="00D669AA"/>
    <w:rsid w:val="00D66BB1"/>
    <w:rsid w:val="00D7131B"/>
    <w:rsid w:val="00D7539F"/>
    <w:rsid w:val="00D86A08"/>
    <w:rsid w:val="00D938E9"/>
    <w:rsid w:val="00DA2315"/>
    <w:rsid w:val="00DB6AAE"/>
    <w:rsid w:val="00DC5A0A"/>
    <w:rsid w:val="00DD3D63"/>
    <w:rsid w:val="00DD440F"/>
    <w:rsid w:val="00DE6F86"/>
    <w:rsid w:val="00DE7691"/>
    <w:rsid w:val="00DF1416"/>
    <w:rsid w:val="00DF2B3A"/>
    <w:rsid w:val="00E00DD6"/>
    <w:rsid w:val="00E25A28"/>
    <w:rsid w:val="00E26E7A"/>
    <w:rsid w:val="00E466A8"/>
    <w:rsid w:val="00E655AE"/>
    <w:rsid w:val="00E704D6"/>
    <w:rsid w:val="00E728A3"/>
    <w:rsid w:val="00E91E71"/>
    <w:rsid w:val="00E92A84"/>
    <w:rsid w:val="00EA6C62"/>
    <w:rsid w:val="00EC10F2"/>
    <w:rsid w:val="00EC5DE6"/>
    <w:rsid w:val="00ED0F65"/>
    <w:rsid w:val="00EF0D57"/>
    <w:rsid w:val="00EF206F"/>
    <w:rsid w:val="00EF78B4"/>
    <w:rsid w:val="00F0041E"/>
    <w:rsid w:val="00F01D08"/>
    <w:rsid w:val="00F01EAA"/>
    <w:rsid w:val="00F0383F"/>
    <w:rsid w:val="00F21557"/>
    <w:rsid w:val="00F22106"/>
    <w:rsid w:val="00F4223B"/>
    <w:rsid w:val="00F52B0E"/>
    <w:rsid w:val="00F67674"/>
    <w:rsid w:val="00F80276"/>
    <w:rsid w:val="00F90CB0"/>
    <w:rsid w:val="00F93011"/>
    <w:rsid w:val="00FA724A"/>
    <w:rsid w:val="00FC3DA2"/>
    <w:rsid w:val="00FC6A6A"/>
    <w:rsid w:val="00FD52E1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3A5BF9"/>
  <w15:docId w15:val="{F83FB6FB-DB2F-4681-8268-5A01B92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5117"/>
  </w:style>
  <w:style w:type="paragraph" w:styleId="BalloonText">
    <w:name w:val="Balloon Text"/>
    <w:basedOn w:val="Normal"/>
    <w:semiHidden/>
    <w:rsid w:val="00F90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1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14A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16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2B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2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6194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d\OneDrive%20-%20State%20of%20Ohio\Documents\Custom%20Office%20Templates\FAX%20TRANSMISS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40193128744B4E8BE22FDD75039" ma:contentTypeVersion="8" ma:contentTypeDescription="Create a new document." ma:contentTypeScope="" ma:versionID="59d4690a4559291e16ca02414b9834a5">
  <xsd:schema xmlns:xsd="http://www.w3.org/2001/XMLSchema" xmlns:xs="http://www.w3.org/2001/XMLSchema" xmlns:p="http://schemas.microsoft.com/office/2006/metadata/properties" xmlns:ns3="b564795f-5d8f-492a-89d9-40389f60c26a" targetNamespace="http://schemas.microsoft.com/office/2006/metadata/properties" ma:root="true" ma:fieldsID="461e9144d5e9a398a834a8f580ea8685" ns3:_="">
    <xsd:import namespace="b564795f-5d8f-492a-89d9-40389f60c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4795f-5d8f-492a-89d9-40389f60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67371-9B99-46CA-A124-CAAD1B388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1C197-E3C5-436B-985F-9076C5745E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BA0EC-6EFC-4425-86BF-07BD507D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4795f-5d8f-492a-89d9-40389f60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2146E-8EC1-4A6F-A9FC-AB27883F2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TRANSMISSION SHEET</Template>
  <TotalTime>434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Ohio Department of Job and Family Services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K Kent</dc:creator>
  <cp:keywords/>
  <dc:description/>
  <cp:lastModifiedBy>Kent, Diane K</cp:lastModifiedBy>
  <cp:revision>219</cp:revision>
  <cp:lastPrinted>2022-12-05T15:28:00Z</cp:lastPrinted>
  <dcterms:created xsi:type="dcterms:W3CDTF">2022-11-28T20:25:00Z</dcterms:created>
  <dcterms:modified xsi:type="dcterms:W3CDTF">2022-12-05T18:17:00Z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0x010100E29E940193128744B4E8BE22FDD75039</vt:lpwstr>
  </property>
</Properties>
</file>